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14:paraId="1F06F503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0C68796D" w14:textId="77777777" w:rsidR="005D5BF5" w:rsidRDefault="005D5BF5">
            <w:pPr>
              <w:pStyle w:val="TableSpace"/>
            </w:pPr>
          </w:p>
        </w:tc>
      </w:tr>
      <w:tr w:rsidR="005D5BF5" w14:paraId="2D84402C" w14:textId="77777777" w:rsidTr="005D5BF5">
        <w:tc>
          <w:tcPr>
            <w:tcW w:w="5000" w:type="pct"/>
          </w:tcPr>
          <w:p w14:paraId="68F22BB9" w14:textId="2DCD357B" w:rsidR="005D5BF5" w:rsidRPr="009423A0" w:rsidRDefault="00095CB4" w:rsidP="002B43F3">
            <w:pPr>
              <w:pStyle w:val="Title"/>
              <w:ind w:left="0"/>
              <w:rPr>
                <w:color w:val="7030A0"/>
              </w:rPr>
            </w:pPr>
            <w:r>
              <w:rPr>
                <w:color w:val="7030A0"/>
              </w:rPr>
              <w:t xml:space="preserve">The Gilbertson Gazette – Week </w:t>
            </w:r>
            <w:r w:rsidR="00EB31C1">
              <w:rPr>
                <w:color w:val="7030A0"/>
              </w:rPr>
              <w:t>2</w:t>
            </w:r>
            <w:r w:rsidR="00DB140B">
              <w:rPr>
                <w:color w:val="7030A0"/>
              </w:rPr>
              <w:t>0</w:t>
            </w:r>
          </w:p>
        </w:tc>
      </w:tr>
      <w:tr w:rsidR="005D5BF5" w14:paraId="715E3CBF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59E9F9E" w14:textId="77777777" w:rsidR="005D5BF5" w:rsidRDefault="005D5BF5">
            <w:pPr>
              <w:pStyle w:val="TableSpace"/>
            </w:pPr>
          </w:p>
        </w:tc>
      </w:tr>
    </w:tbl>
    <w:p w14:paraId="474D6F1C" w14:textId="77777777" w:rsidR="005D5BF5" w:rsidRPr="00D377D0" w:rsidRDefault="002B43F3">
      <w:pPr>
        <w:pStyle w:val="Organization"/>
        <w:rPr>
          <w:color w:val="7030A0"/>
          <w:sz w:val="56"/>
          <w:szCs w:val="56"/>
        </w:rPr>
      </w:pPr>
      <w:r w:rsidRPr="00D377D0">
        <w:rPr>
          <w:color w:val="7030A0"/>
          <w:sz w:val="56"/>
          <w:szCs w:val="56"/>
        </w:rPr>
        <w:t>M</w:t>
      </w:r>
      <w:r w:rsidR="00D32517" w:rsidRPr="00D377D0">
        <w:rPr>
          <w:noProof/>
          <w:color w:val="7030A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9E100EA" wp14:editId="47ED0F43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2AB5C" w14:textId="77777777" w:rsidR="00704AC5" w:rsidRDefault="00704AC5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E09780" wp14:editId="1B20D135">
                                  <wp:extent cx="2174240" cy="217424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ont of schoo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4240" cy="2174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C4A0EC" w14:textId="77777777" w:rsidR="00704AC5" w:rsidRPr="009423A0" w:rsidRDefault="00704AC5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 w:rsidRPr="009423A0">
                              <w:rPr>
                                <w:color w:val="7030A0"/>
                              </w:rPr>
                              <w:t>Upcoming Events</w:t>
                            </w:r>
                          </w:p>
                          <w:sdt>
                            <w:sdtPr>
                              <w:id w:val="-1808234781"/>
                              <w:placeholder>
                                <w:docPart w:val="94D73534EB8F4947860B5D0D4EAA542D"/>
                              </w:placeholder>
                              <w:date w:fullDate="2022-01-21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F5E2F90" w14:textId="7E542D7C" w:rsidR="00704AC5" w:rsidRDefault="00A52700">
                                <w:pPr>
                                  <w:pStyle w:val="Heading2"/>
                                </w:pPr>
                                <w:r>
                                  <w:t>January 21</w:t>
                                </w:r>
                              </w:p>
                            </w:sdtContent>
                          </w:sdt>
                          <w:p w14:paraId="6431CBF2" w14:textId="0108FCD2" w:rsidR="00FA0387" w:rsidRPr="0007476D" w:rsidRDefault="00A52700" w:rsidP="005522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March for Life</w:t>
                            </w:r>
                          </w:p>
                          <w:bookmarkStart w:id="0" w:name="_Hlk53560466" w:displacedByCustomXml="next"/>
                          <w:sdt>
                            <w:sdtPr>
                              <w:id w:val="277843656"/>
                              <w:placeholder>
                                <w:docPart w:val="94D73534EB8F4947860B5D0D4EAA542D"/>
                              </w:placeholder>
                              <w:date w:fullDate="2022-01-24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C5AF4AD" w14:textId="3F4BA198" w:rsidR="00704AC5" w:rsidRDefault="00A52700">
                                <w:pPr>
                                  <w:pStyle w:val="Heading2"/>
                                </w:pPr>
                                <w:r>
                                  <w:t>January 24</w:t>
                                </w:r>
                              </w:p>
                            </w:sdtContent>
                          </w:sdt>
                          <w:bookmarkEnd w:id="0" w:displacedByCustomXml="prev"/>
                          <w:p w14:paraId="51C60FA2" w14:textId="3B8BCFB4" w:rsidR="00704AC5" w:rsidRPr="0007476D" w:rsidRDefault="00A52700" w:rsidP="00EB03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Conferences Begin</w:t>
                            </w:r>
                            <w:r w:rsidR="001F30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id w:val="-1496558631"/>
                              <w:placeholder>
                                <w:docPart w:val="8CEFFDB7BCD448AFB1AE9E5AB97A18DA"/>
                              </w:placeholder>
                              <w:date w:fullDate="2022-01-28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D676B9" w14:textId="4A58640A" w:rsidR="00704AC5" w:rsidRDefault="00A52700" w:rsidP="00355740">
                                <w:pPr>
                                  <w:pStyle w:val="Heading2"/>
                                  <w:rPr>
                                    <w:rFonts w:asciiTheme="minorHAnsi" w:eastAsiaTheme="minorHAnsi" w:hAnsiTheme="minorHAnsi" w:cstheme="minorBidi"/>
                                    <w:color w:val="auto"/>
                                  </w:rPr>
                                </w:pPr>
                                <w:r>
                                  <w:t>January 28</w:t>
                                </w:r>
                              </w:p>
                            </w:sdtContent>
                          </w:sdt>
                          <w:p w14:paraId="47D79430" w14:textId="7A4D27DB" w:rsidR="00AA5836" w:rsidRPr="0007476D" w:rsidRDefault="00A52700" w:rsidP="00AA58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A5270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Grade Raffle Preview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4777"/>
                            </w:tblGrid>
                            <w:tr w:rsidR="00704AC5" w14:paraId="6397FF12" w14:textId="77777777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606025D3" w14:textId="77777777" w:rsidR="00704AC5" w:rsidRDefault="00704AC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704AC5" w14:paraId="012D620A" w14:textId="77777777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9C4074" w14:textId="77777777" w:rsidR="00F92D9C" w:rsidRPr="004A42C4" w:rsidRDefault="00F92D9C" w:rsidP="00F92D9C">
                                  <w:pPr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42C4">
                                    <w:rPr>
                                      <w:sz w:val="16"/>
                                      <w:szCs w:val="16"/>
                                    </w:rPr>
                                    <w:t>“Go forth and set the world on fire.”</w:t>
                                  </w:r>
                                </w:p>
                                <w:p w14:paraId="5F61681F" w14:textId="77777777" w:rsidR="00F92D9C" w:rsidRPr="004A42C4" w:rsidRDefault="00F92D9C" w:rsidP="00F92D9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42C4">
                                    <w:rPr>
                                      <w:sz w:val="16"/>
                                      <w:szCs w:val="16"/>
                                    </w:rPr>
                                    <w:t xml:space="preserve">-St. Ignatius of Loyola </w:t>
                                  </w:r>
                                </w:p>
                                <w:p w14:paraId="4526EBB5" w14:textId="32318826" w:rsidR="00F92D9C" w:rsidRDefault="00F92D9C" w:rsidP="004A42C4"/>
                              </w:tc>
                            </w:tr>
                          </w:tbl>
                          <w:p w14:paraId="4516C098" w14:textId="77777777" w:rsidR="00704AC5" w:rsidRDefault="00704AC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79E100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" o:allowoverlap="f" filled="f" stroked="f" strokeweight=".5pt">
                <v:textbox inset="1.44pt,0,1.44pt,0">
                  <w:txbxContent>
                    <w:p w14:paraId="2C92AB5C" w14:textId="77777777" w:rsidR="00704AC5" w:rsidRDefault="00704AC5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E09780" wp14:editId="1B20D135">
                            <wp:extent cx="2174240" cy="217424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ont of schoo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4240" cy="2174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C4A0EC" w14:textId="77777777" w:rsidR="00704AC5" w:rsidRPr="009423A0" w:rsidRDefault="00704AC5">
                      <w:pPr>
                        <w:pStyle w:val="Heading1"/>
                        <w:rPr>
                          <w:color w:val="7030A0"/>
                        </w:rPr>
                      </w:pPr>
                      <w:r w:rsidRPr="009423A0">
                        <w:rPr>
                          <w:color w:val="7030A0"/>
                        </w:rPr>
                        <w:t>Upcoming Events</w:t>
                      </w:r>
                    </w:p>
                    <w:sdt>
                      <w:sdtPr>
                        <w:id w:val="-1808234781"/>
                        <w:placeholder>
                          <w:docPart w:val="94D73534EB8F4947860B5D0D4EAA542D"/>
                        </w:placeholder>
                        <w:date w:fullDate="2022-01-21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F5E2F90" w14:textId="7E542D7C" w:rsidR="00704AC5" w:rsidRDefault="00A52700">
                          <w:pPr>
                            <w:pStyle w:val="Heading2"/>
                          </w:pPr>
                          <w:r>
                            <w:t>January 21</w:t>
                          </w:r>
                        </w:p>
                      </w:sdtContent>
                    </w:sdt>
                    <w:p w14:paraId="6431CBF2" w14:textId="0108FCD2" w:rsidR="00FA0387" w:rsidRPr="0007476D" w:rsidRDefault="00A52700" w:rsidP="005522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March for Life</w:t>
                      </w:r>
                    </w:p>
                    <w:bookmarkStart w:id="1" w:name="_Hlk53560466" w:displacedByCustomXml="next"/>
                    <w:sdt>
                      <w:sdtPr>
                        <w:id w:val="277843656"/>
                        <w:placeholder>
                          <w:docPart w:val="94D73534EB8F4947860B5D0D4EAA542D"/>
                        </w:placeholder>
                        <w:date w:fullDate="2022-01-24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C5AF4AD" w14:textId="3F4BA198" w:rsidR="00704AC5" w:rsidRDefault="00A52700">
                          <w:pPr>
                            <w:pStyle w:val="Heading2"/>
                          </w:pPr>
                          <w:r>
                            <w:t>January 24</w:t>
                          </w:r>
                        </w:p>
                      </w:sdtContent>
                    </w:sdt>
                    <w:bookmarkEnd w:id="1" w:displacedByCustomXml="prev"/>
                    <w:p w14:paraId="51C60FA2" w14:textId="3B8BCFB4" w:rsidR="00704AC5" w:rsidRPr="0007476D" w:rsidRDefault="00A52700" w:rsidP="00EB03C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Conferences Begin</w:t>
                      </w:r>
                      <w:r w:rsidR="001F30D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sdt>
                      <w:sdtPr>
                        <w:id w:val="-1496558631"/>
                        <w:placeholder>
                          <w:docPart w:val="8CEFFDB7BCD448AFB1AE9E5AB97A18DA"/>
                        </w:placeholder>
                        <w:date w:fullDate="2022-01-28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D676B9" w14:textId="4A58640A" w:rsidR="00704AC5" w:rsidRDefault="00A52700" w:rsidP="00355740">
                          <w:pPr>
                            <w:pStyle w:val="Heading2"/>
                            <w:rPr>
                              <w:rFonts w:asciiTheme="minorHAnsi" w:eastAsiaTheme="minorHAnsi" w:hAnsiTheme="minorHAnsi" w:cstheme="minorBidi"/>
                              <w:color w:val="auto"/>
                            </w:rPr>
                          </w:pPr>
                          <w:r>
                            <w:t>January 28</w:t>
                          </w:r>
                        </w:p>
                      </w:sdtContent>
                    </w:sdt>
                    <w:p w14:paraId="47D79430" w14:textId="7A4D27DB" w:rsidR="00AA5836" w:rsidRPr="0007476D" w:rsidRDefault="00A52700" w:rsidP="00AA583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Pr="00A52700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Grade Raffle Preview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4777"/>
                      </w:tblGrid>
                      <w:tr w:rsidR="00704AC5" w14:paraId="6397FF12" w14:textId="77777777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606025D3" w14:textId="77777777" w:rsidR="00704AC5" w:rsidRDefault="00704AC5">
                            <w:pPr>
                              <w:pStyle w:val="TableSpace"/>
                            </w:pPr>
                          </w:p>
                        </w:tc>
                      </w:tr>
                      <w:tr w:rsidR="00704AC5" w14:paraId="012D620A" w14:textId="77777777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9C4074" w14:textId="77777777" w:rsidR="00F92D9C" w:rsidRPr="004A42C4" w:rsidRDefault="00F92D9C" w:rsidP="00F92D9C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4A42C4">
                              <w:rPr>
                                <w:sz w:val="16"/>
                                <w:szCs w:val="16"/>
                              </w:rPr>
                              <w:t>“Go forth and set the world on fire.”</w:t>
                            </w:r>
                          </w:p>
                          <w:p w14:paraId="5F61681F" w14:textId="77777777" w:rsidR="00F92D9C" w:rsidRPr="004A42C4" w:rsidRDefault="00F92D9C" w:rsidP="00F92D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42C4">
                              <w:rPr>
                                <w:sz w:val="16"/>
                                <w:szCs w:val="16"/>
                              </w:rPr>
                              <w:t xml:space="preserve">-St. Ignatius of Loyola </w:t>
                            </w:r>
                          </w:p>
                          <w:p w14:paraId="4526EBB5" w14:textId="32318826" w:rsidR="00F92D9C" w:rsidRDefault="00F92D9C" w:rsidP="004A42C4"/>
                        </w:tc>
                      </w:tr>
                    </w:tbl>
                    <w:p w14:paraId="4516C098" w14:textId="77777777" w:rsidR="00704AC5" w:rsidRDefault="00704AC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D377D0">
        <w:rPr>
          <w:color w:val="7030A0"/>
          <w:sz w:val="56"/>
          <w:szCs w:val="56"/>
        </w:rPr>
        <w:t>rs. Gilbertson’s Class</w:t>
      </w:r>
    </w:p>
    <w:p w14:paraId="00AC6B9A" w14:textId="77777777" w:rsidR="005D5BF5" w:rsidRDefault="00D64EA7">
      <w:pPr>
        <w:pStyle w:val="ContactInfo"/>
      </w:pPr>
      <w:r>
        <w:t>7</w:t>
      </w:r>
      <w:r w:rsidR="002B43F3" w:rsidRPr="002B43F3">
        <w:rPr>
          <w:vertAlign w:val="superscript"/>
        </w:rPr>
        <w:t>th</w:t>
      </w:r>
      <w:r w:rsidR="002B43F3">
        <w:t xml:space="preserve"> and </w:t>
      </w:r>
      <w:r>
        <w:t>8</w:t>
      </w:r>
      <w:r w:rsidR="002B43F3" w:rsidRPr="002B43F3">
        <w:rPr>
          <w:vertAlign w:val="superscript"/>
        </w:rPr>
        <w:t>th</w:t>
      </w:r>
      <w:r w:rsidR="00600577">
        <w:t xml:space="preserve"> Grade Room </w:t>
      </w:r>
      <w:r w:rsidR="002B43F3">
        <w:t>8</w:t>
      </w:r>
    </w:p>
    <w:p w14:paraId="71A8B208" w14:textId="77777777" w:rsidR="002B43F3" w:rsidRDefault="002B43F3">
      <w:pPr>
        <w:pStyle w:val="ContactInfo"/>
      </w:pPr>
      <w:r>
        <w:t xml:space="preserve">Email: </w:t>
      </w:r>
      <w:hyperlink r:id="rId9" w:history="1">
        <w:r w:rsidRPr="006766F4">
          <w:rPr>
            <w:rStyle w:val="Hyperlink"/>
          </w:rPr>
          <w:t>jgilbertson@saintscjm.com</w:t>
        </w:r>
      </w:hyperlink>
      <w:r w:rsidR="00D32517">
        <w:t xml:space="preserve"> </w:t>
      </w:r>
    </w:p>
    <w:p w14:paraId="6FC2DADC" w14:textId="77777777" w:rsidR="005D5BF5" w:rsidRDefault="00D32517">
      <w:pPr>
        <w:pStyle w:val="ContactInfo"/>
      </w:pPr>
      <w:r>
        <w:t>T</w:t>
      </w:r>
      <w:r w:rsidR="002B43F3">
        <w:t>elephone</w:t>
      </w:r>
      <w:r>
        <w:t xml:space="preserve">: </w:t>
      </w:r>
      <w:r w:rsidR="002B43F3">
        <w:t>616-754-3416 ext. 148</w:t>
      </w:r>
    </w:p>
    <w:p w14:paraId="21531C57" w14:textId="77777777" w:rsidR="002B43F3" w:rsidRDefault="002B43F3">
      <w:pPr>
        <w:pStyle w:val="ContactInfo"/>
      </w:pPr>
      <w:r>
        <w:t>Website:</w:t>
      </w:r>
      <w:r w:rsidR="00104953">
        <w:t xml:space="preserve"> </w:t>
      </w:r>
      <w:r w:rsidR="00104953" w:rsidRPr="00104953">
        <w:t>https://saintscjm.com/school</w:t>
      </w:r>
    </w:p>
    <w:tbl>
      <w:tblPr>
        <w:tblStyle w:val="NewsletterTable"/>
        <w:tblW w:w="3137" w:type="pct"/>
        <w:tblInd w:w="180" w:type="dxa"/>
        <w:tblLook w:val="0660" w:firstRow="1" w:lastRow="1" w:firstColumn="0" w:lastColumn="0" w:noHBand="1" w:noVBand="1"/>
        <w:tblDescription w:val="Intro letter"/>
      </w:tblPr>
      <w:tblGrid>
        <w:gridCol w:w="6776"/>
      </w:tblGrid>
      <w:tr w:rsidR="005D5BF5" w14:paraId="318103FD" w14:textId="77777777" w:rsidTr="00355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0C72F72C" w14:textId="77777777" w:rsidR="005D5BF5" w:rsidRDefault="005D5BF5">
            <w:pPr>
              <w:pStyle w:val="TableSpace"/>
            </w:pPr>
          </w:p>
        </w:tc>
      </w:tr>
      <w:tr w:rsidR="005D5BF5" w14:paraId="5C4DC4AC" w14:textId="77777777" w:rsidTr="00355740">
        <w:trPr>
          <w:trHeight w:val="1953"/>
        </w:trPr>
        <w:tc>
          <w:tcPr>
            <w:tcW w:w="5000" w:type="pct"/>
          </w:tcPr>
          <w:p w14:paraId="7CAFFACA" w14:textId="6DE6CE46" w:rsidR="00A34D06" w:rsidRPr="007124C9" w:rsidRDefault="00355740" w:rsidP="00A34D06">
            <w:pPr>
              <w:spacing w:before="0"/>
              <w:ind w:left="0" w:right="0"/>
              <w:rPr>
                <w:rFonts w:eastAsia="Times New Roman" w:cs="Calibri Light"/>
                <w:color w:val="auto"/>
                <w:sz w:val="20"/>
                <w:szCs w:val="20"/>
              </w:rPr>
            </w:pPr>
            <w:r>
              <w:rPr>
                <w:rFonts w:eastAsia="Times New Roman" w:cs="Calibri Light"/>
                <w:color w:val="auto"/>
                <w:sz w:val="20"/>
                <w:szCs w:val="20"/>
              </w:rPr>
              <w:t>Dear Families</w:t>
            </w:r>
            <w:r w:rsidR="00A34D06" w:rsidRPr="007124C9">
              <w:rPr>
                <w:rFonts w:eastAsia="Times New Roman" w:cs="Calibri Light"/>
                <w:color w:val="auto"/>
                <w:sz w:val="20"/>
                <w:szCs w:val="20"/>
              </w:rPr>
              <w:t>-</w:t>
            </w:r>
          </w:p>
          <w:p w14:paraId="6014CBF3" w14:textId="5A427878" w:rsidR="00DD798A" w:rsidRPr="00492397" w:rsidRDefault="00243CD5" w:rsidP="00EB31C1">
            <w:pPr>
              <w:spacing w:before="0"/>
              <w:ind w:left="0" w:right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Calibri Light"/>
                <w:color w:val="auto"/>
                <w:sz w:val="20"/>
                <w:szCs w:val="20"/>
              </w:rPr>
              <w:t xml:space="preserve">  </w:t>
            </w:r>
            <w:r w:rsidR="00EB31C1">
              <w:rPr>
                <w:rFonts w:eastAsia="Times New Roman" w:cs="Calibri Light"/>
                <w:color w:val="auto"/>
                <w:sz w:val="20"/>
                <w:szCs w:val="20"/>
              </w:rPr>
              <w:t>Conference time is upon us once more.  St. Charles will be conducting conferences virtually January 2</w:t>
            </w:r>
            <w:r w:rsidR="00DB140B">
              <w:rPr>
                <w:rFonts w:eastAsia="Times New Roman" w:cs="Calibri Light"/>
                <w:color w:val="auto"/>
                <w:sz w:val="20"/>
                <w:szCs w:val="20"/>
              </w:rPr>
              <w:t>4</w:t>
            </w:r>
            <w:r w:rsidR="00EB31C1">
              <w:rPr>
                <w:rFonts w:eastAsia="Times New Roman" w:cs="Calibri Light"/>
                <w:color w:val="auto"/>
                <w:sz w:val="20"/>
                <w:szCs w:val="20"/>
              </w:rPr>
              <w:t xml:space="preserve"> – February </w:t>
            </w:r>
            <w:r w:rsidR="00DB140B">
              <w:rPr>
                <w:rFonts w:eastAsia="Times New Roman" w:cs="Calibri Light"/>
                <w:color w:val="auto"/>
                <w:sz w:val="20"/>
                <w:szCs w:val="20"/>
              </w:rPr>
              <w:t>11</w:t>
            </w:r>
            <w:r w:rsidR="00EB31C1">
              <w:rPr>
                <w:rFonts w:eastAsia="Times New Roman" w:cs="Calibri Light"/>
                <w:color w:val="auto"/>
                <w:sz w:val="20"/>
                <w:szCs w:val="20"/>
              </w:rPr>
              <w:t>.</w:t>
            </w:r>
            <w:r w:rsidR="00DB140B">
              <w:rPr>
                <w:rFonts w:eastAsia="Times New Roman" w:cs="Calibri Light"/>
                <w:color w:val="auto"/>
                <w:sz w:val="20"/>
                <w:szCs w:val="20"/>
              </w:rPr>
              <w:t xml:space="preserve"> Today, I</w:t>
            </w:r>
            <w:r w:rsidR="00EB31C1">
              <w:rPr>
                <w:rFonts w:eastAsia="Times New Roman" w:cs="Calibri Light"/>
                <w:color w:val="auto"/>
                <w:sz w:val="20"/>
                <w:szCs w:val="20"/>
              </w:rPr>
              <w:t xml:space="preserve"> sent an email to each middle school family with the dates and times I am available for conferences.  I requested that each family’s top three schedule choices be sent to me by </w:t>
            </w:r>
            <w:r w:rsidR="00DB140B">
              <w:rPr>
                <w:rFonts w:eastAsia="Times New Roman" w:cs="Calibri Light"/>
                <w:color w:val="auto"/>
                <w:sz w:val="20"/>
                <w:szCs w:val="20"/>
              </w:rPr>
              <w:t>Sunday</w:t>
            </w:r>
            <w:r w:rsidR="00EB31C1">
              <w:rPr>
                <w:rFonts w:eastAsia="Times New Roman" w:cs="Calibri Light"/>
                <w:color w:val="auto"/>
                <w:sz w:val="20"/>
                <w:szCs w:val="20"/>
              </w:rPr>
              <w:t>, 1/2</w:t>
            </w:r>
            <w:r w:rsidR="00DB140B">
              <w:rPr>
                <w:rFonts w:eastAsia="Times New Roman" w:cs="Calibri Light"/>
                <w:color w:val="auto"/>
                <w:sz w:val="20"/>
                <w:szCs w:val="20"/>
              </w:rPr>
              <w:t>3/22.</w:t>
            </w:r>
            <w:r w:rsidR="00EB31C1">
              <w:rPr>
                <w:rFonts w:eastAsia="Times New Roman" w:cs="Calibri Light"/>
                <w:color w:val="auto"/>
                <w:sz w:val="20"/>
                <w:szCs w:val="20"/>
              </w:rPr>
              <w:t xml:space="preserve"> Please look for the email and get back to me with a date and time that will work for you as soon as possible.  Your child does not need to attend the conference. We will be discussing 2</w:t>
            </w:r>
            <w:r w:rsidR="00EB31C1" w:rsidRPr="00EB31C1">
              <w:rPr>
                <w:rFonts w:eastAsia="Times New Roman" w:cs="Calibri Light"/>
                <w:color w:val="auto"/>
                <w:sz w:val="20"/>
                <w:szCs w:val="20"/>
                <w:vertAlign w:val="superscript"/>
              </w:rPr>
              <w:t>nd</w:t>
            </w:r>
            <w:r w:rsidR="00EB31C1">
              <w:rPr>
                <w:rFonts w:eastAsia="Times New Roman" w:cs="Calibri Light"/>
                <w:color w:val="auto"/>
                <w:sz w:val="20"/>
                <w:szCs w:val="20"/>
              </w:rPr>
              <w:t xml:space="preserve"> marking period performance and </w:t>
            </w:r>
            <w:r w:rsidR="00DB140B">
              <w:rPr>
                <w:rFonts w:eastAsia="Times New Roman" w:cs="Calibri Light"/>
                <w:color w:val="auto"/>
                <w:sz w:val="20"/>
                <w:szCs w:val="20"/>
              </w:rPr>
              <w:t xml:space="preserve">Winter </w:t>
            </w:r>
            <w:r w:rsidR="00EB31C1">
              <w:rPr>
                <w:rFonts w:eastAsia="Times New Roman" w:cs="Calibri Light"/>
                <w:color w:val="auto"/>
                <w:sz w:val="20"/>
                <w:szCs w:val="20"/>
              </w:rPr>
              <w:t xml:space="preserve">MAPS testing.  I look forward to hearing from you soon.   </w:t>
            </w:r>
          </w:p>
          <w:p w14:paraId="33484BDC" w14:textId="61F990EF" w:rsidR="003760AB" w:rsidRPr="007124C9" w:rsidRDefault="003760AB" w:rsidP="00104953">
            <w:pPr>
              <w:spacing w:after="200" w:line="276" w:lineRule="auto"/>
              <w:rPr>
                <w:sz w:val="20"/>
                <w:szCs w:val="20"/>
              </w:rPr>
            </w:pPr>
            <w:r w:rsidRPr="007124C9">
              <w:rPr>
                <w:sz w:val="20"/>
                <w:szCs w:val="20"/>
              </w:rPr>
              <w:t>Blessings</w:t>
            </w:r>
            <w:r w:rsidR="001F30D9">
              <w:rPr>
                <w:sz w:val="20"/>
                <w:szCs w:val="20"/>
              </w:rPr>
              <w:t>,</w:t>
            </w:r>
          </w:p>
          <w:p w14:paraId="7792F855" w14:textId="406F1CD2" w:rsidR="004D00B6" w:rsidRDefault="004D00B6" w:rsidP="00104953">
            <w:pPr>
              <w:spacing w:after="200" w:line="276" w:lineRule="auto"/>
            </w:pPr>
            <w:r w:rsidRPr="007124C9">
              <w:rPr>
                <w:sz w:val="20"/>
                <w:szCs w:val="20"/>
              </w:rPr>
              <w:t>-</w:t>
            </w:r>
            <w:r w:rsidR="00EB31C1">
              <w:rPr>
                <w:sz w:val="20"/>
                <w:szCs w:val="20"/>
              </w:rPr>
              <w:t>Jessica Gilbertson</w:t>
            </w:r>
          </w:p>
        </w:tc>
      </w:tr>
      <w:tr w:rsidR="005D5BF5" w14:paraId="52AFC54E" w14:textId="77777777" w:rsidTr="003557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5000" w:type="pct"/>
          </w:tcPr>
          <w:p w14:paraId="2E7ED4A0" w14:textId="77777777" w:rsidR="005D5BF5" w:rsidRDefault="005D5BF5" w:rsidP="00EB31C1">
            <w:pPr>
              <w:pStyle w:val="TableSpace"/>
              <w:ind w:left="0"/>
            </w:pPr>
          </w:p>
        </w:tc>
      </w:tr>
    </w:tbl>
    <w:p w14:paraId="7A345C64" w14:textId="77777777" w:rsidR="008B2E60" w:rsidRDefault="008B2E60" w:rsidP="008B2E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MAPS Testing:</w:t>
      </w:r>
    </w:p>
    <w:p w14:paraId="45C950DA" w14:textId="78F092FD" w:rsidR="008B2E60" w:rsidRPr="007260EF" w:rsidRDefault="008B2E60" w:rsidP="008B2E60">
      <w:pPr>
        <w:pStyle w:val="ListParagraph"/>
        <w:ind w:left="86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students were able to stay on track and finish their MAPS math testing on schedule. Time permitting, we will attempt to finish the </w:t>
      </w:r>
      <w:r w:rsidR="006A22D9">
        <w:rPr>
          <w:bCs/>
          <w:sz w:val="20"/>
          <w:szCs w:val="20"/>
        </w:rPr>
        <w:t>language arts test this coming week.</w:t>
      </w:r>
    </w:p>
    <w:p w14:paraId="572FA405" w14:textId="77777777" w:rsidR="008B2E60" w:rsidRDefault="008B2E60" w:rsidP="008B2E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Just a Reminder</w:t>
      </w:r>
      <w:r w:rsidRPr="007124C9">
        <w:rPr>
          <w:b/>
          <w:sz w:val="20"/>
          <w:szCs w:val="20"/>
        </w:rPr>
        <w:t>:</w:t>
      </w:r>
    </w:p>
    <w:p w14:paraId="59B43213" w14:textId="264EAA14" w:rsidR="008B2E60" w:rsidRPr="00CC703F" w:rsidRDefault="006A22D9" w:rsidP="008B2E60">
      <w:pPr>
        <w:pStyle w:val="ListParagraph"/>
        <w:ind w:left="86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students seemed to have a great time at farm school on Tuesday and Wednesday.  Sledding was clearly a highlight. The students focused on Michigan mammals. The kids learned all about habitats, tracking, food sources, using compasses, etc.  They were two very cold very busy days.  I know we are looking forward to going back </w:t>
      </w:r>
      <w:r w:rsidR="0055222F">
        <w:rPr>
          <w:bCs/>
          <w:sz w:val="20"/>
          <w:szCs w:val="20"/>
        </w:rPr>
        <w:t>going</w:t>
      </w:r>
      <w:r>
        <w:rPr>
          <w:bCs/>
          <w:sz w:val="20"/>
          <w:szCs w:val="20"/>
        </w:rPr>
        <w:t xml:space="preserve"> the spring.  A very special thank you to Mrs. Platte and Mr. Peacock for driving and chaperoning. </w:t>
      </w:r>
    </w:p>
    <w:p w14:paraId="70F1F012" w14:textId="77777777" w:rsidR="008B2E60" w:rsidRPr="00794C22" w:rsidRDefault="008B2E60" w:rsidP="008B2E60">
      <w:pPr>
        <w:rPr>
          <w:sz w:val="20"/>
          <w:szCs w:val="20"/>
        </w:rPr>
      </w:pPr>
      <w:r w:rsidRPr="007124C9">
        <w:rPr>
          <w:sz w:val="20"/>
          <w:szCs w:val="20"/>
        </w:rPr>
        <w:t>Coming up:</w:t>
      </w:r>
    </w:p>
    <w:p w14:paraId="0C93D555" w14:textId="6D56F2DD" w:rsidR="008B2E60" w:rsidRPr="0041200E" w:rsidRDefault="008B2E60" w:rsidP="008B2E60">
      <w:pPr>
        <w:pStyle w:val="ListParagraph"/>
        <w:ind w:left="504"/>
        <w:rPr>
          <w:sz w:val="20"/>
          <w:szCs w:val="20"/>
        </w:rPr>
      </w:pPr>
      <w:r w:rsidRPr="007124C9">
        <w:rPr>
          <w:sz w:val="20"/>
          <w:szCs w:val="20"/>
        </w:rPr>
        <w:t>-</w:t>
      </w:r>
      <w:r w:rsidRPr="00146CE7">
        <w:rPr>
          <w:b/>
          <w:bCs/>
          <w:sz w:val="20"/>
          <w:szCs w:val="20"/>
        </w:rPr>
        <w:t>English Language Arts (ELA) 7/8</w:t>
      </w:r>
      <w:r w:rsidRPr="007124C9">
        <w:rPr>
          <w:sz w:val="20"/>
          <w:szCs w:val="20"/>
        </w:rPr>
        <w:t xml:space="preserve">– </w:t>
      </w:r>
      <w:r w:rsidRPr="00D340A8">
        <w:rPr>
          <w:color w:val="auto"/>
          <w:sz w:val="20"/>
          <w:szCs w:val="20"/>
        </w:rPr>
        <w:t>Grammar focus Lessons #</w:t>
      </w:r>
      <w:r w:rsidR="006E55FA">
        <w:rPr>
          <w:color w:val="auto"/>
          <w:sz w:val="20"/>
          <w:szCs w:val="20"/>
        </w:rPr>
        <w:t>85</w:t>
      </w:r>
      <w:r w:rsidRPr="00D340A8">
        <w:rPr>
          <w:color w:val="auto"/>
          <w:sz w:val="20"/>
          <w:szCs w:val="20"/>
        </w:rPr>
        <w:t>(</w:t>
      </w:r>
      <w:r w:rsidR="006E55FA">
        <w:rPr>
          <w:color w:val="auto"/>
          <w:sz w:val="20"/>
          <w:szCs w:val="20"/>
        </w:rPr>
        <w:t>Gerunds and Gerund Phrases) #</w:t>
      </w:r>
      <w:r>
        <w:rPr>
          <w:color w:val="auto"/>
          <w:sz w:val="20"/>
          <w:szCs w:val="20"/>
        </w:rPr>
        <w:t>8</w:t>
      </w:r>
      <w:r w:rsidR="006E55FA">
        <w:rPr>
          <w:color w:val="auto"/>
          <w:sz w:val="20"/>
          <w:szCs w:val="20"/>
        </w:rPr>
        <w:t>9</w:t>
      </w:r>
      <w:r w:rsidRPr="00D340A8">
        <w:rPr>
          <w:color w:val="auto"/>
          <w:sz w:val="20"/>
          <w:szCs w:val="20"/>
        </w:rPr>
        <w:t xml:space="preserve"> (</w:t>
      </w:r>
      <w:r w:rsidR="006E55FA">
        <w:rPr>
          <w:color w:val="auto"/>
          <w:sz w:val="20"/>
          <w:szCs w:val="20"/>
        </w:rPr>
        <w:t>Independ</w:t>
      </w:r>
      <w:r w:rsidR="009828BD">
        <w:rPr>
          <w:color w:val="auto"/>
          <w:sz w:val="20"/>
          <w:szCs w:val="20"/>
        </w:rPr>
        <w:t>ent and Dependent Clauses</w:t>
      </w:r>
      <w:r w:rsidRPr="00D340A8">
        <w:rPr>
          <w:color w:val="auto"/>
          <w:sz w:val="20"/>
          <w:szCs w:val="20"/>
        </w:rPr>
        <w:t>).</w:t>
      </w:r>
      <w:r w:rsidRPr="007124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Novel study of </w:t>
      </w:r>
      <w:r w:rsidRPr="003707BC">
        <w:rPr>
          <w:i/>
          <w:iCs/>
          <w:color w:val="auto"/>
          <w:sz w:val="20"/>
          <w:szCs w:val="20"/>
        </w:rPr>
        <w:t>Treasure Island</w:t>
      </w:r>
      <w:r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>by Robert L. Stevenson. This Novel will close at the end of January 2022.</w:t>
      </w:r>
      <w:r w:rsidR="0055222F">
        <w:rPr>
          <w:sz w:val="20"/>
          <w:szCs w:val="20"/>
        </w:rPr>
        <w:t xml:space="preserve"> </w:t>
      </w:r>
    </w:p>
    <w:p w14:paraId="1E6BDBD9" w14:textId="4F292CF7" w:rsidR="008B2E60" w:rsidRPr="0041200E" w:rsidRDefault="008B2E60" w:rsidP="008B2E60">
      <w:pPr>
        <w:pStyle w:val="ListParagraph"/>
        <w:ind w:left="504"/>
        <w:rPr>
          <w:b/>
          <w:bCs/>
          <w:sz w:val="20"/>
          <w:szCs w:val="20"/>
        </w:rPr>
      </w:pPr>
      <w:r w:rsidRPr="007124C9">
        <w:rPr>
          <w:sz w:val="20"/>
          <w:szCs w:val="20"/>
        </w:rPr>
        <w:lastRenderedPageBreak/>
        <w:t>-</w:t>
      </w:r>
      <w:r w:rsidR="009828BD">
        <w:rPr>
          <w:b/>
          <w:bCs/>
          <w:sz w:val="20"/>
          <w:szCs w:val="20"/>
        </w:rPr>
        <w:t>Physical</w:t>
      </w:r>
      <w:r w:rsidRPr="00A935AC">
        <w:rPr>
          <w:b/>
          <w:bCs/>
          <w:sz w:val="20"/>
          <w:szCs w:val="20"/>
        </w:rPr>
        <w:t xml:space="preserve"> Science 7/8</w:t>
      </w:r>
      <w:r w:rsidRPr="007124C9">
        <w:rPr>
          <w:sz w:val="20"/>
          <w:szCs w:val="20"/>
        </w:rPr>
        <w:t>–</w:t>
      </w:r>
      <w:r>
        <w:rPr>
          <w:sz w:val="20"/>
          <w:szCs w:val="20"/>
        </w:rPr>
        <w:t xml:space="preserve"> The</w:t>
      </w:r>
      <w:r w:rsidR="009828BD">
        <w:rPr>
          <w:sz w:val="20"/>
          <w:szCs w:val="20"/>
        </w:rPr>
        <w:t xml:space="preserve"> continue </w:t>
      </w:r>
      <w:r>
        <w:rPr>
          <w:sz w:val="20"/>
          <w:szCs w:val="20"/>
        </w:rPr>
        <w:t xml:space="preserve">Chapter </w:t>
      </w:r>
      <w:r w:rsidR="009828BD">
        <w:rPr>
          <w:sz w:val="20"/>
          <w:szCs w:val="20"/>
        </w:rPr>
        <w:t>3</w:t>
      </w:r>
      <w:r>
        <w:rPr>
          <w:sz w:val="20"/>
          <w:szCs w:val="20"/>
        </w:rPr>
        <w:t>: Forces</w:t>
      </w:r>
      <w:r w:rsidR="009828BD">
        <w:rPr>
          <w:sz w:val="20"/>
          <w:szCs w:val="20"/>
        </w:rPr>
        <w:t xml:space="preserve"> in Fluid. Expect an</w:t>
      </w:r>
      <w:r>
        <w:rPr>
          <w:sz w:val="20"/>
          <w:szCs w:val="20"/>
        </w:rPr>
        <w:t xml:space="preserve"> assessment</w:t>
      </w:r>
      <w:r w:rsidR="009828BD">
        <w:rPr>
          <w:sz w:val="20"/>
          <w:szCs w:val="20"/>
        </w:rPr>
        <w:t xml:space="preserve"> early next week.</w:t>
      </w:r>
    </w:p>
    <w:p w14:paraId="2ADDCFA0" w14:textId="31BA463D" w:rsidR="008B2E60" w:rsidRPr="0041200E" w:rsidRDefault="008B2E60" w:rsidP="008B2E60">
      <w:pPr>
        <w:pStyle w:val="ListParagraph"/>
        <w:ind w:left="504"/>
        <w:rPr>
          <w:sz w:val="20"/>
          <w:szCs w:val="20"/>
        </w:rPr>
      </w:pPr>
      <w:r w:rsidRPr="007124C9">
        <w:rPr>
          <w:sz w:val="20"/>
          <w:szCs w:val="20"/>
        </w:rPr>
        <w:t>-</w:t>
      </w:r>
      <w:r w:rsidRPr="0041200E">
        <w:rPr>
          <w:b/>
          <w:bCs/>
          <w:sz w:val="20"/>
          <w:szCs w:val="20"/>
        </w:rPr>
        <w:t>Social Studies 7/8</w:t>
      </w:r>
      <w:r w:rsidRPr="007124C9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9828BD">
        <w:rPr>
          <w:sz w:val="20"/>
          <w:szCs w:val="20"/>
        </w:rPr>
        <w:t>Continue</w:t>
      </w:r>
      <w:r>
        <w:rPr>
          <w:sz w:val="20"/>
          <w:szCs w:val="20"/>
        </w:rPr>
        <w:t xml:space="preserve"> Chapter 7: Launching a Nation this week.  We will continue working on this chapter this coming week.</w:t>
      </w:r>
    </w:p>
    <w:p w14:paraId="1A730505" w14:textId="18B9A396" w:rsidR="008B2E60" w:rsidRDefault="008B2E60" w:rsidP="008B2E60">
      <w:pPr>
        <w:pStyle w:val="ListParagraph"/>
        <w:ind w:left="504"/>
        <w:rPr>
          <w:sz w:val="20"/>
          <w:szCs w:val="20"/>
        </w:rPr>
      </w:pPr>
      <w:r w:rsidRPr="007124C9"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>Theology</w:t>
      </w:r>
      <w:r w:rsidRPr="00146CE7">
        <w:rPr>
          <w:b/>
          <w:bCs/>
          <w:sz w:val="20"/>
          <w:szCs w:val="20"/>
        </w:rPr>
        <w:t xml:space="preserve"> 7/8</w:t>
      </w:r>
      <w:r w:rsidRPr="007124C9">
        <w:rPr>
          <w:sz w:val="20"/>
          <w:szCs w:val="20"/>
        </w:rPr>
        <w:t xml:space="preserve"> –</w:t>
      </w:r>
      <w:r w:rsidR="009828BD">
        <w:rPr>
          <w:sz w:val="20"/>
          <w:szCs w:val="20"/>
        </w:rPr>
        <w:t>Begin the second half of</w:t>
      </w:r>
      <w:r>
        <w:rPr>
          <w:sz w:val="20"/>
          <w:szCs w:val="20"/>
        </w:rPr>
        <w:t xml:space="preserve"> Unit 2: </w:t>
      </w:r>
      <w:r w:rsidR="009828BD">
        <w:rPr>
          <w:sz w:val="20"/>
          <w:szCs w:val="20"/>
        </w:rPr>
        <w:t>Lesson 8 -15.</w:t>
      </w:r>
      <w:r>
        <w:rPr>
          <w:sz w:val="20"/>
          <w:szCs w:val="20"/>
        </w:rPr>
        <w:t xml:space="preserve"> </w:t>
      </w:r>
    </w:p>
    <w:p w14:paraId="499446C4" w14:textId="77777777" w:rsidR="008B2E60" w:rsidRDefault="008B2E60" w:rsidP="008B2E60">
      <w:pPr>
        <w:pStyle w:val="ListParagraph"/>
        <w:ind w:left="504"/>
        <w:rPr>
          <w:rFonts w:asciiTheme="majorHAnsi" w:hAnsiTheme="majorHAnsi"/>
          <w:sz w:val="20"/>
          <w:szCs w:val="20"/>
        </w:rPr>
      </w:pPr>
    </w:p>
    <w:p w14:paraId="3FE28AFC" w14:textId="476C5AF9" w:rsidR="003C7543" w:rsidRDefault="008B2E60" w:rsidP="008B2E60">
      <w:pPr>
        <w:pStyle w:val="ListParagraph"/>
        <w:numPr>
          <w:ilvl w:val="0"/>
          <w:numId w:val="2"/>
        </w:numPr>
        <w:rPr>
          <w:color w:val="333333"/>
          <w:sz w:val="20"/>
          <w:szCs w:val="20"/>
          <w:shd w:val="clear" w:color="auto" w:fill="FFFFFF"/>
        </w:rPr>
      </w:pPr>
      <w:r>
        <w:rPr>
          <w:sz w:val="20"/>
          <w:szCs w:val="20"/>
        </w:rPr>
        <w:t>**</w:t>
      </w:r>
      <w:r w:rsidRPr="007124C9">
        <w:rPr>
          <w:sz w:val="20"/>
          <w:szCs w:val="20"/>
        </w:rPr>
        <w:t>**</w:t>
      </w:r>
      <w:r w:rsidRPr="007E3076">
        <w:rPr>
          <w:rFonts w:asciiTheme="majorHAnsi" w:hAnsiTheme="majorHAnsi"/>
          <w:sz w:val="20"/>
          <w:szCs w:val="20"/>
        </w:rPr>
        <w:t xml:space="preserve">Earth Science </w:t>
      </w:r>
      <w:r>
        <w:rPr>
          <w:rFonts w:asciiTheme="majorHAnsi" w:hAnsiTheme="majorHAnsi"/>
          <w:sz w:val="20"/>
          <w:szCs w:val="20"/>
        </w:rPr>
        <w:t>6</w:t>
      </w:r>
      <w:r w:rsidRPr="007E3076">
        <w:rPr>
          <w:rFonts w:asciiTheme="majorHAnsi" w:hAnsiTheme="majorHAnsi"/>
          <w:sz w:val="20"/>
          <w:szCs w:val="20"/>
        </w:rPr>
        <w:t xml:space="preserve"> – </w:t>
      </w:r>
      <w:r w:rsidRPr="0072612F">
        <w:rPr>
          <w:color w:val="auto"/>
          <w:sz w:val="20"/>
          <w:szCs w:val="20"/>
        </w:rPr>
        <w:t xml:space="preserve">We finished Chapter </w:t>
      </w:r>
      <w:r w:rsidR="009828BD">
        <w:rPr>
          <w:color w:val="auto"/>
          <w:sz w:val="20"/>
          <w:szCs w:val="20"/>
        </w:rPr>
        <w:t>3</w:t>
      </w:r>
      <w:r w:rsidRPr="0072612F">
        <w:rPr>
          <w:color w:val="auto"/>
          <w:sz w:val="20"/>
          <w:szCs w:val="20"/>
        </w:rPr>
        <w:t>:</w:t>
      </w:r>
      <w:r w:rsidR="0055222F">
        <w:rPr>
          <w:color w:val="auto"/>
          <w:sz w:val="20"/>
          <w:szCs w:val="20"/>
        </w:rPr>
        <w:t xml:space="preserve"> Erosion and Deposition.  Students can expect and assessment on </w:t>
      </w:r>
      <w:proofErr w:type="gramStart"/>
      <w:r w:rsidR="0055222F">
        <w:rPr>
          <w:color w:val="auto"/>
          <w:sz w:val="20"/>
          <w:szCs w:val="20"/>
        </w:rPr>
        <w:t>Tuesday.*</w:t>
      </w:r>
      <w:proofErr w:type="gramEnd"/>
      <w:r w:rsidR="0055222F">
        <w:rPr>
          <w:color w:val="auto"/>
          <w:sz w:val="20"/>
          <w:szCs w:val="20"/>
        </w:rPr>
        <w:t>****</w:t>
      </w:r>
    </w:p>
    <w:sectPr w:rsidR="003C7543" w:rsidSect="00D377D0">
      <w:footerReference w:type="default" r:id="rId10"/>
      <w:pgSz w:w="12240" w:h="15840" w:code="1"/>
      <w:pgMar w:top="576" w:right="720" w:bottom="576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97CD" w14:textId="77777777" w:rsidR="00704AC5" w:rsidRDefault="00704AC5">
      <w:pPr>
        <w:spacing w:before="0" w:after="0" w:line="240" w:lineRule="auto"/>
      </w:pPr>
      <w:r>
        <w:separator/>
      </w:r>
    </w:p>
  </w:endnote>
  <w:endnote w:type="continuationSeparator" w:id="0">
    <w:p w14:paraId="052F70FE" w14:textId="77777777" w:rsidR="00704AC5" w:rsidRDefault="00704A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704AC5" w14:paraId="410143C9" w14:textId="77777777" w:rsidTr="00D377D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"/>
      </w:trPr>
      <w:tc>
        <w:tcPr>
          <w:tcW w:w="3218" w:type="pct"/>
        </w:tcPr>
        <w:p w14:paraId="2EF3ED7B" w14:textId="77777777" w:rsidR="00704AC5" w:rsidRDefault="00704AC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5EEA5E4D" w14:textId="77777777" w:rsidR="00704AC5" w:rsidRDefault="00704AC5">
          <w:pPr>
            <w:pStyle w:val="TableSpace"/>
          </w:pPr>
        </w:p>
      </w:tc>
      <w:tc>
        <w:tcPr>
          <w:tcW w:w="1587" w:type="pct"/>
        </w:tcPr>
        <w:p w14:paraId="603088E9" w14:textId="77777777" w:rsidR="00704AC5" w:rsidRDefault="00704AC5">
          <w:pPr>
            <w:pStyle w:val="TableSpace"/>
          </w:pPr>
        </w:p>
      </w:tc>
    </w:tr>
    <w:tr w:rsidR="00704AC5" w14:paraId="261527B1" w14:textId="77777777" w:rsidTr="00D377D0">
      <w:trPr>
        <w:trHeight w:val="423"/>
      </w:trPr>
      <w:tc>
        <w:tcPr>
          <w:tcW w:w="3218" w:type="pct"/>
        </w:tcPr>
        <w:p w14:paraId="68925A7F" w14:textId="77777777" w:rsidR="00704AC5" w:rsidRDefault="00704AC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51A6AA3B" w14:textId="77777777" w:rsidR="00704AC5" w:rsidRDefault="00704AC5">
          <w:pPr>
            <w:pStyle w:val="Footer"/>
          </w:pPr>
        </w:p>
      </w:tc>
      <w:tc>
        <w:tcPr>
          <w:tcW w:w="1587" w:type="pct"/>
        </w:tcPr>
        <w:p w14:paraId="01DD6916" w14:textId="77777777" w:rsidR="00704AC5" w:rsidRDefault="00704AC5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704AC5" w14:paraId="1FB8861E" w14:textId="77777777" w:rsidTr="00D377D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3"/>
      </w:trPr>
      <w:tc>
        <w:tcPr>
          <w:tcW w:w="3218" w:type="pct"/>
        </w:tcPr>
        <w:p w14:paraId="14A07BB6" w14:textId="77777777" w:rsidR="00704AC5" w:rsidRDefault="00704AC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6BB6A764" w14:textId="77777777" w:rsidR="00704AC5" w:rsidRDefault="00704AC5">
          <w:pPr>
            <w:pStyle w:val="TableSpace"/>
          </w:pPr>
        </w:p>
      </w:tc>
      <w:tc>
        <w:tcPr>
          <w:tcW w:w="1587" w:type="pct"/>
        </w:tcPr>
        <w:p w14:paraId="5940A2F5" w14:textId="77777777" w:rsidR="00704AC5" w:rsidRDefault="00704AC5">
          <w:pPr>
            <w:pStyle w:val="TableSpace"/>
          </w:pPr>
        </w:p>
      </w:tc>
    </w:tr>
  </w:tbl>
  <w:p w14:paraId="04FE0312" w14:textId="77777777" w:rsidR="00704AC5" w:rsidRDefault="00704AC5" w:rsidP="00D377D0">
    <w:pPr>
      <w:pStyle w:val="NoSpacing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59B9" w14:textId="77777777" w:rsidR="00704AC5" w:rsidRDefault="00704AC5">
      <w:pPr>
        <w:spacing w:before="0" w:after="0" w:line="240" w:lineRule="auto"/>
      </w:pPr>
      <w:r>
        <w:separator/>
      </w:r>
    </w:p>
  </w:footnote>
  <w:footnote w:type="continuationSeparator" w:id="0">
    <w:p w14:paraId="43490646" w14:textId="77777777" w:rsidR="00704AC5" w:rsidRDefault="00704A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E24"/>
    <w:multiLevelType w:val="hybridMultilevel"/>
    <w:tmpl w:val="D808603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0817D23"/>
    <w:multiLevelType w:val="hybridMultilevel"/>
    <w:tmpl w:val="D3FA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8313E"/>
    <w:multiLevelType w:val="multilevel"/>
    <w:tmpl w:val="A606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03421"/>
    <w:multiLevelType w:val="multilevel"/>
    <w:tmpl w:val="2E3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F3"/>
    <w:rsid w:val="00033EFC"/>
    <w:rsid w:val="0007476D"/>
    <w:rsid w:val="000820EB"/>
    <w:rsid w:val="00093F81"/>
    <w:rsid w:val="00095CB4"/>
    <w:rsid w:val="000B1024"/>
    <w:rsid w:val="000C2645"/>
    <w:rsid w:val="000C3E3F"/>
    <w:rsid w:val="000D27AC"/>
    <w:rsid w:val="000E38BC"/>
    <w:rsid w:val="000E5FF8"/>
    <w:rsid w:val="000E63C3"/>
    <w:rsid w:val="00104953"/>
    <w:rsid w:val="00146CE7"/>
    <w:rsid w:val="001639DD"/>
    <w:rsid w:val="0016641E"/>
    <w:rsid w:val="00187182"/>
    <w:rsid w:val="001D5B00"/>
    <w:rsid w:val="001F30D9"/>
    <w:rsid w:val="00205711"/>
    <w:rsid w:val="00215CA3"/>
    <w:rsid w:val="002340D7"/>
    <w:rsid w:val="00236756"/>
    <w:rsid w:val="00243CD5"/>
    <w:rsid w:val="00266EE3"/>
    <w:rsid w:val="002B43F3"/>
    <w:rsid w:val="002C0C22"/>
    <w:rsid w:val="002F5B51"/>
    <w:rsid w:val="00324DD3"/>
    <w:rsid w:val="00355740"/>
    <w:rsid w:val="0036094F"/>
    <w:rsid w:val="003760AB"/>
    <w:rsid w:val="00380382"/>
    <w:rsid w:val="003A76A8"/>
    <w:rsid w:val="003B5314"/>
    <w:rsid w:val="003C0F64"/>
    <w:rsid w:val="003C3E3D"/>
    <w:rsid w:val="003C6C40"/>
    <w:rsid w:val="003C7543"/>
    <w:rsid w:val="003E5268"/>
    <w:rsid w:val="00401EB7"/>
    <w:rsid w:val="0041200E"/>
    <w:rsid w:val="00416BAB"/>
    <w:rsid w:val="00431E1D"/>
    <w:rsid w:val="00437876"/>
    <w:rsid w:val="00461EA6"/>
    <w:rsid w:val="00470943"/>
    <w:rsid w:val="00481A5C"/>
    <w:rsid w:val="004866E1"/>
    <w:rsid w:val="00492397"/>
    <w:rsid w:val="004971F5"/>
    <w:rsid w:val="004A42C4"/>
    <w:rsid w:val="004A5C06"/>
    <w:rsid w:val="004D00B6"/>
    <w:rsid w:val="004E4C1C"/>
    <w:rsid w:val="004E5B61"/>
    <w:rsid w:val="004F279A"/>
    <w:rsid w:val="004F633D"/>
    <w:rsid w:val="00503F4E"/>
    <w:rsid w:val="00547A32"/>
    <w:rsid w:val="0055222F"/>
    <w:rsid w:val="005D437B"/>
    <w:rsid w:val="005D5BF5"/>
    <w:rsid w:val="005D6CBD"/>
    <w:rsid w:val="005F0D1C"/>
    <w:rsid w:val="00600577"/>
    <w:rsid w:val="006151A6"/>
    <w:rsid w:val="006152F4"/>
    <w:rsid w:val="0061675B"/>
    <w:rsid w:val="00647951"/>
    <w:rsid w:val="006620E0"/>
    <w:rsid w:val="00671F70"/>
    <w:rsid w:val="006961F2"/>
    <w:rsid w:val="006A22D9"/>
    <w:rsid w:val="006C0071"/>
    <w:rsid w:val="006E1092"/>
    <w:rsid w:val="006E55FA"/>
    <w:rsid w:val="006E7BCF"/>
    <w:rsid w:val="00704AC5"/>
    <w:rsid w:val="007124C9"/>
    <w:rsid w:val="00785DA5"/>
    <w:rsid w:val="00791822"/>
    <w:rsid w:val="00794C22"/>
    <w:rsid w:val="007B1BC5"/>
    <w:rsid w:val="007E3076"/>
    <w:rsid w:val="008219B1"/>
    <w:rsid w:val="00853DE6"/>
    <w:rsid w:val="008816BB"/>
    <w:rsid w:val="008B2E60"/>
    <w:rsid w:val="008C0D22"/>
    <w:rsid w:val="00931B60"/>
    <w:rsid w:val="00940605"/>
    <w:rsid w:val="009423A0"/>
    <w:rsid w:val="00953C63"/>
    <w:rsid w:val="009828BD"/>
    <w:rsid w:val="009B27A2"/>
    <w:rsid w:val="00A075BE"/>
    <w:rsid w:val="00A34D06"/>
    <w:rsid w:val="00A52700"/>
    <w:rsid w:val="00A57AB6"/>
    <w:rsid w:val="00A62238"/>
    <w:rsid w:val="00A71209"/>
    <w:rsid w:val="00A935AC"/>
    <w:rsid w:val="00AA00B9"/>
    <w:rsid w:val="00AA5836"/>
    <w:rsid w:val="00AC0B67"/>
    <w:rsid w:val="00AD2FDC"/>
    <w:rsid w:val="00AE1E81"/>
    <w:rsid w:val="00B04FBF"/>
    <w:rsid w:val="00B3006F"/>
    <w:rsid w:val="00B66AEE"/>
    <w:rsid w:val="00B72758"/>
    <w:rsid w:val="00B742E8"/>
    <w:rsid w:val="00BA213D"/>
    <w:rsid w:val="00BC2716"/>
    <w:rsid w:val="00BD17AD"/>
    <w:rsid w:val="00BE12B7"/>
    <w:rsid w:val="00C22F1F"/>
    <w:rsid w:val="00C40DF7"/>
    <w:rsid w:val="00C44272"/>
    <w:rsid w:val="00C702A4"/>
    <w:rsid w:val="00CA46CD"/>
    <w:rsid w:val="00CC703F"/>
    <w:rsid w:val="00D03988"/>
    <w:rsid w:val="00D32517"/>
    <w:rsid w:val="00D34542"/>
    <w:rsid w:val="00D377D0"/>
    <w:rsid w:val="00D64EA7"/>
    <w:rsid w:val="00DB140B"/>
    <w:rsid w:val="00DC08AB"/>
    <w:rsid w:val="00DD798A"/>
    <w:rsid w:val="00E34FF4"/>
    <w:rsid w:val="00E545D9"/>
    <w:rsid w:val="00E700A4"/>
    <w:rsid w:val="00E73D6A"/>
    <w:rsid w:val="00E77568"/>
    <w:rsid w:val="00E81F52"/>
    <w:rsid w:val="00E94B54"/>
    <w:rsid w:val="00EB03CB"/>
    <w:rsid w:val="00EB31C1"/>
    <w:rsid w:val="00F475BE"/>
    <w:rsid w:val="00F92D9C"/>
    <w:rsid w:val="00FA0387"/>
    <w:rsid w:val="00FB0BC5"/>
    <w:rsid w:val="00FC4E64"/>
    <w:rsid w:val="00FC5D40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CD72DA3"/>
  <w15:chartTrackingRefBased/>
  <w15:docId w15:val="{9CD75185-8F0C-45C9-8D90-42D9C384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unhideWhenUsed/>
    <w:rsid w:val="002B43F3"/>
    <w:rPr>
      <w:color w:val="199BD0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B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1B6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55740"/>
    <w:rPr>
      <w:rFonts w:asciiTheme="majorHAnsi" w:eastAsiaTheme="majorEastAsia" w:hAnsiTheme="majorHAnsi" w:cstheme="majorBidi"/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5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37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gilbertson@saintscj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73534EB8F4947860B5D0D4EAA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0AD-0957-43FB-BB0F-43CC5AE8561E}"/>
      </w:docPartPr>
      <w:docPartBody>
        <w:p w:rsidR="002F30AF" w:rsidRDefault="002F30AF">
          <w:pPr>
            <w:pStyle w:val="94D73534EB8F4947860B5D0D4EAA542D"/>
          </w:pPr>
          <w:r>
            <w:t>[Date]</w:t>
          </w:r>
        </w:p>
      </w:docPartBody>
    </w:docPart>
    <w:docPart>
      <w:docPartPr>
        <w:name w:val="8CEFFDB7BCD448AFB1AE9E5AB97A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733F-3911-4B0B-9F0A-5193B47C7047}"/>
      </w:docPartPr>
      <w:docPartBody>
        <w:p w:rsidR="001A56B6" w:rsidRDefault="0023157C" w:rsidP="0023157C">
          <w:pPr>
            <w:pStyle w:val="8CEFFDB7BCD448AFB1AE9E5AB97A18D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AF"/>
    <w:rsid w:val="001A56B6"/>
    <w:rsid w:val="0023157C"/>
    <w:rsid w:val="002F30AF"/>
    <w:rsid w:val="005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94D73534EB8F4947860B5D0D4EAA542D">
    <w:name w:val="94D73534EB8F4947860B5D0D4EAA542D"/>
  </w:style>
  <w:style w:type="paragraph" w:customStyle="1" w:styleId="8CEFFDB7BCD448AFB1AE9E5AB97A18DA">
    <w:name w:val="8CEFFDB7BCD448AFB1AE9E5AB97A18DA"/>
    <w:rsid w:val="00231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Gilbertson</dc:creator>
  <cp:keywords/>
  <cp:lastModifiedBy>Jessica Gilbertson</cp:lastModifiedBy>
  <cp:revision>2</cp:revision>
  <cp:lastPrinted>2021-01-22T16:29:00Z</cp:lastPrinted>
  <dcterms:created xsi:type="dcterms:W3CDTF">2022-01-21T19:07:00Z</dcterms:created>
  <dcterms:modified xsi:type="dcterms:W3CDTF">2022-01-21T19:07:00Z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