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14:paraId="1F06F503" w14:textId="77777777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0C68796D" w14:textId="77777777" w:rsidR="005D5BF5" w:rsidRDefault="005D5BF5">
            <w:pPr>
              <w:pStyle w:val="TableSpace"/>
            </w:pPr>
          </w:p>
        </w:tc>
      </w:tr>
      <w:tr w:rsidR="005D5BF5" w14:paraId="2D84402C" w14:textId="77777777" w:rsidTr="005D5BF5">
        <w:tc>
          <w:tcPr>
            <w:tcW w:w="5000" w:type="pct"/>
          </w:tcPr>
          <w:p w14:paraId="68F22BB9" w14:textId="26A07352" w:rsidR="005D5BF5" w:rsidRPr="009423A0" w:rsidRDefault="00095CB4" w:rsidP="002B43F3">
            <w:pPr>
              <w:pStyle w:val="Title"/>
              <w:ind w:left="0"/>
              <w:rPr>
                <w:color w:val="7030A0"/>
              </w:rPr>
            </w:pPr>
            <w:r>
              <w:rPr>
                <w:color w:val="7030A0"/>
              </w:rPr>
              <w:t xml:space="preserve">The Gilbertson Gazette – Week </w:t>
            </w:r>
            <w:r w:rsidR="00244D5E">
              <w:rPr>
                <w:color w:val="7030A0"/>
              </w:rPr>
              <w:t>8</w:t>
            </w:r>
          </w:p>
        </w:tc>
      </w:tr>
      <w:tr w:rsidR="005D5BF5" w14:paraId="715E3CBF" w14:textId="77777777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459E9F9E" w14:textId="77777777" w:rsidR="005D5BF5" w:rsidRDefault="005D5BF5">
            <w:pPr>
              <w:pStyle w:val="TableSpace"/>
            </w:pPr>
          </w:p>
        </w:tc>
      </w:tr>
    </w:tbl>
    <w:p w14:paraId="474D6F1C" w14:textId="77777777" w:rsidR="005D5BF5" w:rsidRPr="00D377D0" w:rsidRDefault="002B43F3">
      <w:pPr>
        <w:pStyle w:val="Organization"/>
        <w:rPr>
          <w:color w:val="7030A0"/>
          <w:sz w:val="56"/>
          <w:szCs w:val="56"/>
        </w:rPr>
      </w:pPr>
      <w:r w:rsidRPr="00D377D0">
        <w:rPr>
          <w:color w:val="7030A0"/>
          <w:sz w:val="56"/>
          <w:szCs w:val="56"/>
        </w:rPr>
        <w:t>M</w:t>
      </w:r>
      <w:r w:rsidR="00D32517" w:rsidRPr="00D377D0">
        <w:rPr>
          <w:noProof/>
          <w:color w:val="7030A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79E100EA" wp14:editId="47ED0F43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3581400"/>
                <wp:effectExtent l="0" t="0" r="5715" b="1143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2AB5C" w14:textId="77777777" w:rsidR="005D5BF5" w:rsidRDefault="00104953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E09780" wp14:editId="1B20D135">
                                  <wp:extent cx="2174240" cy="217424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ront of school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4240" cy="2174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C4A0EC" w14:textId="77777777" w:rsidR="005D5BF5" w:rsidRPr="009423A0" w:rsidRDefault="00D32517">
                            <w:pPr>
                              <w:pStyle w:val="Heading1"/>
                              <w:rPr>
                                <w:color w:val="7030A0"/>
                              </w:rPr>
                            </w:pPr>
                            <w:r w:rsidRPr="009423A0">
                              <w:rPr>
                                <w:color w:val="7030A0"/>
                              </w:rPr>
                              <w:t>Upcoming Events</w:t>
                            </w:r>
                          </w:p>
                          <w:sdt>
                            <w:sdtPr>
                              <w:id w:val="-1808234781"/>
                              <w:placeholder>
                                <w:docPart w:val="94D73534EB8F4947860B5D0D4EAA542D"/>
                              </w:placeholder>
                              <w:date w:fullDate="2021-10-05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F5E2F90" w14:textId="2CBCA803" w:rsidR="005D5BF5" w:rsidRDefault="00244D5E">
                                <w:pPr>
                                  <w:pStyle w:val="Heading2"/>
                                </w:pPr>
                                <w:r>
                                  <w:t>October 5</w:t>
                                </w:r>
                              </w:p>
                            </w:sdtContent>
                          </w:sdt>
                          <w:p w14:paraId="770AB04A" w14:textId="72D5F207" w:rsidR="00244D5E" w:rsidRDefault="00244D5E" w:rsidP="00244D5E">
                            <w:r>
                              <w:t>Interact Meeting 7AM Grades 6-8</w:t>
                            </w:r>
                          </w:p>
                          <w:p w14:paraId="14B2E0DF" w14:textId="581E41EB" w:rsidR="00244D5E" w:rsidRPr="004A5C06" w:rsidRDefault="00244D5E" w:rsidP="00244D5E">
                            <w:r>
                              <w:t>Parent Teacher Conferences</w:t>
                            </w:r>
                          </w:p>
                          <w:sdt>
                            <w:sdtPr>
                              <w:id w:val="277843656"/>
                              <w:placeholder>
                                <w:docPart w:val="94D73534EB8F4947860B5D0D4EAA542D"/>
                              </w:placeholder>
                              <w:date w:fullDate="2021-10-06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C5AF4AD" w14:textId="73158008" w:rsidR="005D5BF5" w:rsidRDefault="00244D5E">
                                <w:pPr>
                                  <w:pStyle w:val="Heading2"/>
                                </w:pPr>
                                <w:r>
                                  <w:t>October 6</w:t>
                                </w:r>
                              </w:p>
                            </w:sdtContent>
                          </w:sdt>
                          <w:p w14:paraId="45D6E6C6" w14:textId="57F85A73" w:rsidR="005D5BF5" w:rsidRDefault="00244D5E" w:rsidP="004A5C06">
                            <w:r>
                              <w:t>Theology Quiz: Lessons 5&amp;6</w:t>
                            </w: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4777"/>
                            </w:tblGrid>
                            <w:tr w:rsidR="005D5BF5" w14:paraId="6397FF12" w14:textId="77777777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14:paraId="606025D3" w14:textId="77777777"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14:paraId="012D620A" w14:textId="77777777" w:rsidTr="005D5BF5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9213333" w14:textId="77777777" w:rsidR="005D5BF5" w:rsidRPr="009423A0" w:rsidRDefault="00D32517">
                                  <w:pPr>
                                    <w:pStyle w:val="Heading1"/>
                                    <w:outlineLvl w:val="0"/>
                                    <w:rPr>
                                      <w:color w:val="7030A0"/>
                                    </w:rPr>
                                  </w:pPr>
                                  <w:r w:rsidRPr="009423A0">
                                    <w:rPr>
                                      <w:color w:val="7030A0"/>
                                    </w:rPr>
                                    <w:t>Important Announcement</w:t>
                                  </w:r>
                                </w:p>
                                <w:p w14:paraId="69B60750" w14:textId="77777777" w:rsidR="005D5BF5" w:rsidRPr="004A42C4" w:rsidRDefault="00D03988" w:rsidP="00D03988">
                                  <w:pPr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4A42C4">
                                    <w:rPr>
                                      <w:sz w:val="16"/>
                                      <w:szCs w:val="16"/>
                                    </w:rPr>
                                    <w:t>“Go forth and set the world on fire.”</w:t>
                                  </w:r>
                                </w:p>
                                <w:p w14:paraId="07437576" w14:textId="77777777" w:rsidR="009423A0" w:rsidRPr="004A42C4" w:rsidRDefault="00C22F1F" w:rsidP="004A42C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A42C4"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="00D03988" w:rsidRPr="004A42C4">
                                    <w:rPr>
                                      <w:sz w:val="16"/>
                                      <w:szCs w:val="16"/>
                                    </w:rPr>
                                    <w:t xml:space="preserve">St. Ignatius of Loyola </w:t>
                                  </w:r>
                                </w:p>
                                <w:p w14:paraId="4526EBB5" w14:textId="3E300437" w:rsidR="001639DD" w:rsidRDefault="001639DD" w:rsidP="004A42C4"/>
                              </w:tc>
                            </w:tr>
                          </w:tbl>
                          <w:p w14:paraId="4516C098" w14:textId="77777777"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83600</wp14:pctHeight>
                </wp14:sizeRelV>
              </wp:anchor>
            </w:drawing>
          </mc:Choice>
          <mc:Fallback>
            <w:pict>
              <v:shapetype w14:anchorId="79E100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0;margin-top:0;width:241.5pt;height:282pt;z-index:251663360;visibility:visible;mso-wrap-style:square;mso-width-percent:286;mso-height-percent:836;mso-left-percent:669;mso-wrap-distance-left:9pt;mso-wrap-distance-top:0;mso-wrap-distance-right:9pt;mso-wrap-distance-bottom:0;mso-position-horizontal-relative:page;mso-position-vertical:top;mso-position-vertical-relative:margin;mso-width-percent:286;mso-height-percent:836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" o:allowoverlap="f" filled="f" stroked="f" strokeweight=".5pt">
                <v:textbox inset="1.44pt,0,1.44pt,0">
                  <w:txbxContent>
                    <w:p w14:paraId="2C92AB5C" w14:textId="77777777" w:rsidR="005D5BF5" w:rsidRDefault="00104953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E09780" wp14:editId="1B20D135">
                            <wp:extent cx="2174240" cy="217424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ront of school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4240" cy="2174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C4A0EC" w14:textId="77777777" w:rsidR="005D5BF5" w:rsidRPr="009423A0" w:rsidRDefault="00D32517">
                      <w:pPr>
                        <w:pStyle w:val="Heading1"/>
                        <w:rPr>
                          <w:color w:val="7030A0"/>
                        </w:rPr>
                      </w:pPr>
                      <w:r w:rsidRPr="009423A0">
                        <w:rPr>
                          <w:color w:val="7030A0"/>
                        </w:rPr>
                        <w:t>Upcoming Events</w:t>
                      </w:r>
                    </w:p>
                    <w:sdt>
                      <w:sdtPr>
                        <w:id w:val="-1808234781"/>
                        <w:placeholder>
                          <w:docPart w:val="94D73534EB8F4947860B5D0D4EAA542D"/>
                        </w:placeholder>
                        <w:date w:fullDate="2021-10-05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3F5E2F90" w14:textId="2CBCA803" w:rsidR="005D5BF5" w:rsidRDefault="00244D5E">
                          <w:pPr>
                            <w:pStyle w:val="Heading2"/>
                          </w:pPr>
                          <w:r>
                            <w:t>October 5</w:t>
                          </w:r>
                        </w:p>
                      </w:sdtContent>
                    </w:sdt>
                    <w:p w14:paraId="770AB04A" w14:textId="72D5F207" w:rsidR="00244D5E" w:rsidRDefault="00244D5E" w:rsidP="00244D5E">
                      <w:r>
                        <w:t>Interact Meeting 7AM Grades 6-8</w:t>
                      </w:r>
                    </w:p>
                    <w:p w14:paraId="14B2E0DF" w14:textId="581E41EB" w:rsidR="00244D5E" w:rsidRPr="004A5C06" w:rsidRDefault="00244D5E" w:rsidP="00244D5E">
                      <w:r>
                        <w:t>Parent Teacher Conferences</w:t>
                      </w:r>
                    </w:p>
                    <w:sdt>
                      <w:sdtPr>
                        <w:id w:val="277843656"/>
                        <w:placeholder>
                          <w:docPart w:val="94D73534EB8F4947860B5D0D4EAA542D"/>
                        </w:placeholder>
                        <w:date w:fullDate="2021-10-06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6C5AF4AD" w14:textId="73158008" w:rsidR="005D5BF5" w:rsidRDefault="00244D5E">
                          <w:pPr>
                            <w:pStyle w:val="Heading2"/>
                          </w:pPr>
                          <w:r>
                            <w:t>October 6</w:t>
                          </w:r>
                        </w:p>
                      </w:sdtContent>
                    </w:sdt>
                    <w:p w14:paraId="45D6E6C6" w14:textId="57F85A73" w:rsidR="005D5BF5" w:rsidRDefault="00244D5E" w:rsidP="004A5C06">
                      <w:r>
                        <w:t>Theology Quiz: Lessons 5&amp;6</w:t>
                      </w: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4777"/>
                      </w:tblGrid>
                      <w:tr w:rsidR="005D5BF5" w14:paraId="6397FF12" w14:textId="77777777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14:paraId="606025D3" w14:textId="77777777"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14:paraId="012D620A" w14:textId="77777777" w:rsidTr="005D5BF5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9213333" w14:textId="77777777" w:rsidR="005D5BF5" w:rsidRPr="009423A0" w:rsidRDefault="00D32517">
                            <w:pPr>
                              <w:pStyle w:val="Heading1"/>
                              <w:outlineLvl w:val="0"/>
                              <w:rPr>
                                <w:color w:val="7030A0"/>
                              </w:rPr>
                            </w:pPr>
                            <w:r w:rsidRPr="009423A0">
                              <w:rPr>
                                <w:color w:val="7030A0"/>
                              </w:rPr>
                              <w:t>Important Announcement</w:t>
                            </w:r>
                          </w:p>
                          <w:p w14:paraId="69B60750" w14:textId="77777777" w:rsidR="005D5BF5" w:rsidRPr="004A42C4" w:rsidRDefault="00D03988" w:rsidP="00D03988">
                            <w:pPr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  <w:r w:rsidRPr="004A42C4">
                              <w:rPr>
                                <w:sz w:val="16"/>
                                <w:szCs w:val="16"/>
                              </w:rPr>
                              <w:t>“Go forth and set the world on fire.”</w:t>
                            </w:r>
                          </w:p>
                          <w:p w14:paraId="07437576" w14:textId="77777777" w:rsidR="009423A0" w:rsidRPr="004A42C4" w:rsidRDefault="00C22F1F" w:rsidP="004A42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A42C4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D03988" w:rsidRPr="004A42C4">
                              <w:rPr>
                                <w:sz w:val="16"/>
                                <w:szCs w:val="16"/>
                              </w:rPr>
                              <w:t xml:space="preserve">St. Ignatius of Loyola </w:t>
                            </w:r>
                          </w:p>
                          <w:p w14:paraId="4526EBB5" w14:textId="3E300437" w:rsidR="001639DD" w:rsidRDefault="001639DD" w:rsidP="004A42C4"/>
                        </w:tc>
                      </w:tr>
                    </w:tbl>
                    <w:p w14:paraId="4516C098" w14:textId="77777777"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Pr="00D377D0">
        <w:rPr>
          <w:color w:val="7030A0"/>
          <w:sz w:val="56"/>
          <w:szCs w:val="56"/>
        </w:rPr>
        <w:t>rs. Gilbertson’s Class</w:t>
      </w:r>
    </w:p>
    <w:p w14:paraId="00AC6B9A" w14:textId="77777777" w:rsidR="005D5BF5" w:rsidRDefault="00D64EA7">
      <w:pPr>
        <w:pStyle w:val="ContactInfo"/>
      </w:pPr>
      <w:r>
        <w:t>7</w:t>
      </w:r>
      <w:r w:rsidR="002B43F3" w:rsidRPr="002B43F3">
        <w:rPr>
          <w:vertAlign w:val="superscript"/>
        </w:rPr>
        <w:t>th</w:t>
      </w:r>
      <w:r w:rsidR="002B43F3">
        <w:t xml:space="preserve"> and </w:t>
      </w:r>
      <w:r>
        <w:t>8</w:t>
      </w:r>
      <w:r w:rsidR="002B43F3" w:rsidRPr="002B43F3">
        <w:rPr>
          <w:vertAlign w:val="superscript"/>
        </w:rPr>
        <w:t>th</w:t>
      </w:r>
      <w:r w:rsidR="00600577">
        <w:t xml:space="preserve"> Grade Room </w:t>
      </w:r>
      <w:r w:rsidR="002B43F3">
        <w:t>8</w:t>
      </w:r>
    </w:p>
    <w:p w14:paraId="71A8B208" w14:textId="77777777" w:rsidR="002B43F3" w:rsidRDefault="002B43F3">
      <w:pPr>
        <w:pStyle w:val="ContactInfo"/>
      </w:pPr>
      <w:r>
        <w:t xml:space="preserve">Email: </w:t>
      </w:r>
      <w:hyperlink r:id="rId9" w:history="1">
        <w:r w:rsidRPr="006766F4">
          <w:rPr>
            <w:rStyle w:val="Hyperlink"/>
          </w:rPr>
          <w:t>jgilbertson@saintscjm.com</w:t>
        </w:r>
      </w:hyperlink>
      <w:r w:rsidR="00D32517">
        <w:t xml:space="preserve"> </w:t>
      </w:r>
    </w:p>
    <w:p w14:paraId="6FC2DADC" w14:textId="77777777" w:rsidR="005D5BF5" w:rsidRDefault="00D32517">
      <w:pPr>
        <w:pStyle w:val="ContactInfo"/>
      </w:pPr>
      <w:r>
        <w:t>T</w:t>
      </w:r>
      <w:r w:rsidR="002B43F3">
        <w:t>elephone</w:t>
      </w:r>
      <w:r>
        <w:t xml:space="preserve">: </w:t>
      </w:r>
      <w:r w:rsidR="002B43F3">
        <w:t>616-754-3416 ext. 148</w:t>
      </w:r>
    </w:p>
    <w:p w14:paraId="21531C57" w14:textId="77777777" w:rsidR="002B43F3" w:rsidRDefault="002B43F3">
      <w:pPr>
        <w:pStyle w:val="ContactInfo"/>
      </w:pPr>
      <w:r>
        <w:t>Website:</w:t>
      </w:r>
      <w:r w:rsidR="00104953">
        <w:t xml:space="preserve"> </w:t>
      </w:r>
      <w:r w:rsidR="00104953" w:rsidRPr="00104953">
        <w:t>https://saintscjm.com/school</w:t>
      </w:r>
    </w:p>
    <w:tbl>
      <w:tblPr>
        <w:tblStyle w:val="NewsletterTable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955"/>
      </w:tblGrid>
      <w:tr w:rsidR="005D5BF5" w14:paraId="318103FD" w14:textId="77777777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0C72F72C" w14:textId="77777777" w:rsidR="005D5BF5" w:rsidRDefault="005D5BF5">
            <w:pPr>
              <w:pStyle w:val="TableSpace"/>
            </w:pPr>
          </w:p>
        </w:tc>
      </w:tr>
      <w:tr w:rsidR="005D5BF5" w14:paraId="5C4DC4AC" w14:textId="77777777" w:rsidTr="009423A0">
        <w:trPr>
          <w:trHeight w:val="1953"/>
        </w:trPr>
        <w:tc>
          <w:tcPr>
            <w:tcW w:w="6955" w:type="dxa"/>
          </w:tcPr>
          <w:p w14:paraId="7CAFFACA" w14:textId="4AD57E3B" w:rsidR="00A34D06" w:rsidRPr="007124C9" w:rsidRDefault="00A34D06" w:rsidP="00A34D06">
            <w:pPr>
              <w:spacing w:before="0"/>
              <w:ind w:left="0" w:right="0"/>
              <w:rPr>
                <w:rFonts w:eastAsia="Times New Roman" w:cs="Calibri Light"/>
                <w:color w:val="auto"/>
                <w:sz w:val="20"/>
                <w:szCs w:val="20"/>
              </w:rPr>
            </w:pPr>
            <w:r w:rsidRPr="007124C9">
              <w:rPr>
                <w:rFonts w:eastAsia="Times New Roman" w:cs="Calibri Light"/>
                <w:color w:val="auto"/>
                <w:sz w:val="20"/>
                <w:szCs w:val="20"/>
              </w:rPr>
              <w:t>Middle School Families-</w:t>
            </w:r>
          </w:p>
          <w:p w14:paraId="58DE1A41" w14:textId="796F4ED4" w:rsidR="00A34D06" w:rsidRDefault="00243CD5" w:rsidP="00187182">
            <w:pPr>
              <w:spacing w:before="0"/>
              <w:ind w:left="0" w:right="0"/>
              <w:rPr>
                <w:rFonts w:eastAsia="Times New Roman" w:cs="Calibri Light"/>
                <w:color w:val="auto"/>
                <w:sz w:val="20"/>
                <w:szCs w:val="20"/>
              </w:rPr>
            </w:pPr>
            <w:r>
              <w:rPr>
                <w:rFonts w:eastAsia="Times New Roman" w:cs="Calibri Light"/>
                <w:color w:val="auto"/>
                <w:sz w:val="20"/>
                <w:szCs w:val="20"/>
              </w:rPr>
              <w:t xml:space="preserve">  </w:t>
            </w:r>
            <w:r w:rsidR="00187182">
              <w:rPr>
                <w:rFonts w:eastAsia="Times New Roman" w:cs="Calibri Light"/>
                <w:color w:val="auto"/>
                <w:sz w:val="20"/>
                <w:szCs w:val="20"/>
              </w:rPr>
              <w:t xml:space="preserve">It was wonderful to meet with so many of you this week </w:t>
            </w:r>
            <w:r w:rsidR="00CC725C">
              <w:rPr>
                <w:rFonts w:eastAsia="Times New Roman" w:cs="Calibri Light"/>
                <w:color w:val="auto"/>
                <w:sz w:val="20"/>
                <w:szCs w:val="20"/>
              </w:rPr>
              <w:t>at conferences. Being face-to-face to discuss the success of your children is such a gift this year.</w:t>
            </w:r>
            <w:r w:rsidR="00187182">
              <w:rPr>
                <w:rFonts w:eastAsia="Times New Roman" w:cs="Calibri Light"/>
                <w:color w:val="auto"/>
                <w:sz w:val="20"/>
                <w:szCs w:val="20"/>
              </w:rPr>
              <w:t xml:space="preserve">  If there are still 5</w:t>
            </w:r>
            <w:r w:rsidR="00187182" w:rsidRPr="00187182">
              <w:rPr>
                <w:rFonts w:eastAsia="Times New Roman" w:cs="Calibri Light"/>
                <w:color w:val="auto"/>
                <w:sz w:val="20"/>
                <w:szCs w:val="20"/>
                <w:vertAlign w:val="superscript"/>
              </w:rPr>
              <w:t>th</w:t>
            </w:r>
            <w:r w:rsidR="00187182">
              <w:rPr>
                <w:rFonts w:eastAsia="Times New Roman" w:cs="Calibri Light"/>
                <w:color w:val="auto"/>
                <w:sz w:val="20"/>
                <w:szCs w:val="20"/>
              </w:rPr>
              <w:t xml:space="preserve"> and 6</w:t>
            </w:r>
            <w:r w:rsidR="00187182" w:rsidRPr="00187182">
              <w:rPr>
                <w:rFonts w:eastAsia="Times New Roman" w:cs="Calibri Light"/>
                <w:color w:val="auto"/>
                <w:sz w:val="20"/>
                <w:szCs w:val="20"/>
                <w:vertAlign w:val="superscript"/>
              </w:rPr>
              <w:t>th</w:t>
            </w:r>
            <w:r w:rsidR="00187182">
              <w:rPr>
                <w:rFonts w:eastAsia="Times New Roman" w:cs="Calibri Light"/>
                <w:color w:val="auto"/>
                <w:sz w:val="20"/>
                <w:szCs w:val="20"/>
              </w:rPr>
              <w:t xml:space="preserve"> grade families wishing to schedule a conference, feel free to contact me. </w:t>
            </w:r>
          </w:p>
          <w:p w14:paraId="34F5CD9A" w14:textId="05C3F64B" w:rsidR="00187182" w:rsidRPr="00187182" w:rsidRDefault="00187182" w:rsidP="00187182">
            <w:pPr>
              <w:spacing w:before="0"/>
              <w:ind w:left="0" w:right="0"/>
              <w:rPr>
                <w:rFonts w:eastAsia="Times New Roman" w:cs="Times New Roman"/>
                <w:color w:val="888888"/>
                <w:sz w:val="20"/>
                <w:szCs w:val="20"/>
              </w:rPr>
            </w:pPr>
            <w:r w:rsidRPr="00187182">
              <w:rPr>
                <w:rFonts w:eastAsia="Times New Roman" w:cs="Times New Roman"/>
                <w:b/>
                <w:bCs/>
                <w:color w:val="888888"/>
                <w:sz w:val="20"/>
                <w:szCs w:val="20"/>
              </w:rPr>
              <w:t xml:space="preserve">   </w:t>
            </w:r>
            <w:r w:rsidRPr="00187182">
              <w:rPr>
                <w:rFonts w:eastAsia="Times New Roman" w:cs="Times New Roman"/>
                <w:color w:val="auto"/>
                <w:sz w:val="20"/>
                <w:szCs w:val="20"/>
              </w:rPr>
              <w:t>I pray you all have safe and relaxing weekend.</w:t>
            </w:r>
          </w:p>
          <w:p w14:paraId="33484BDC" w14:textId="77777777" w:rsidR="003760AB" w:rsidRPr="007124C9" w:rsidRDefault="003760AB" w:rsidP="00104953">
            <w:pPr>
              <w:spacing w:after="200" w:line="276" w:lineRule="auto"/>
              <w:rPr>
                <w:sz w:val="20"/>
                <w:szCs w:val="20"/>
              </w:rPr>
            </w:pPr>
            <w:r w:rsidRPr="007124C9">
              <w:rPr>
                <w:sz w:val="20"/>
                <w:szCs w:val="20"/>
              </w:rPr>
              <w:t>Blessings-</w:t>
            </w:r>
          </w:p>
          <w:p w14:paraId="7792F855" w14:textId="77777777" w:rsidR="004D00B6" w:rsidRDefault="004D00B6" w:rsidP="00104953">
            <w:pPr>
              <w:spacing w:after="200" w:line="276" w:lineRule="auto"/>
            </w:pPr>
            <w:r w:rsidRPr="007124C9">
              <w:rPr>
                <w:sz w:val="20"/>
                <w:szCs w:val="20"/>
              </w:rPr>
              <w:t>-Mrs. “G”</w:t>
            </w:r>
          </w:p>
        </w:tc>
      </w:tr>
      <w:tr w:rsidR="005D5BF5" w14:paraId="52AFC54E" w14:textId="77777777" w:rsidTr="00931B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tcW w:w="0" w:type="auto"/>
          </w:tcPr>
          <w:p w14:paraId="2E7ED4A0" w14:textId="77777777" w:rsidR="005D5BF5" w:rsidRDefault="005D5BF5">
            <w:pPr>
              <w:pStyle w:val="TableSpace"/>
            </w:pPr>
          </w:p>
        </w:tc>
      </w:tr>
    </w:tbl>
    <w:p w14:paraId="688AA78B" w14:textId="2241FEAE" w:rsidR="009829F1" w:rsidRPr="00244D5E" w:rsidRDefault="009829F1" w:rsidP="009829F1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244D5E">
        <w:rPr>
          <w:b/>
          <w:sz w:val="18"/>
          <w:szCs w:val="18"/>
        </w:rPr>
        <w:t>Reminder:</w:t>
      </w:r>
      <w:r w:rsidRPr="00244D5E">
        <w:rPr>
          <w:sz w:val="18"/>
          <w:szCs w:val="18"/>
        </w:rPr>
        <w:t xml:space="preserve"> Mass at 8:00 Wednesday Mornings-</w:t>
      </w:r>
    </w:p>
    <w:p w14:paraId="6C518D29" w14:textId="2238E57D" w:rsidR="009829F1" w:rsidRPr="00244D5E" w:rsidRDefault="009829F1" w:rsidP="009829F1">
      <w:pPr>
        <w:pStyle w:val="ListParagraph"/>
        <w:ind w:left="864"/>
        <w:rPr>
          <w:sz w:val="18"/>
          <w:szCs w:val="18"/>
        </w:rPr>
      </w:pPr>
      <w:r w:rsidRPr="00244D5E">
        <w:rPr>
          <w:sz w:val="18"/>
          <w:szCs w:val="18"/>
        </w:rPr>
        <w:t>Participating in the liturgy with our greater faith community first thing in the morning is such a blessing.  Parents are welcome to attend Mass with us.  It would be wonderful to share the experience with you.  We hope to see you there.</w:t>
      </w:r>
    </w:p>
    <w:p w14:paraId="7BC8A4C1" w14:textId="77777777" w:rsidR="009829F1" w:rsidRPr="00244D5E" w:rsidRDefault="009829F1" w:rsidP="009829F1">
      <w:pPr>
        <w:pStyle w:val="ListParagraph"/>
        <w:ind w:left="864"/>
        <w:rPr>
          <w:sz w:val="18"/>
          <w:szCs w:val="18"/>
        </w:rPr>
      </w:pPr>
    </w:p>
    <w:p w14:paraId="0CA862DC" w14:textId="7202B11D" w:rsidR="009829F1" w:rsidRPr="00244D5E" w:rsidRDefault="009829F1" w:rsidP="009829F1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244D5E">
        <w:rPr>
          <w:b/>
          <w:sz w:val="18"/>
          <w:szCs w:val="18"/>
        </w:rPr>
        <w:t>Sneak Peek:</w:t>
      </w:r>
    </w:p>
    <w:p w14:paraId="32E5550F" w14:textId="77777777" w:rsidR="009829F1" w:rsidRPr="00244D5E" w:rsidRDefault="009829F1" w:rsidP="009829F1">
      <w:pPr>
        <w:rPr>
          <w:sz w:val="18"/>
          <w:szCs w:val="18"/>
        </w:rPr>
      </w:pPr>
      <w:r w:rsidRPr="00244D5E">
        <w:rPr>
          <w:sz w:val="18"/>
          <w:szCs w:val="18"/>
        </w:rPr>
        <w:t>Coming up this week:</w:t>
      </w:r>
    </w:p>
    <w:p w14:paraId="22FCF0B3" w14:textId="5978D24C" w:rsidR="009829F1" w:rsidRPr="00244D5E" w:rsidRDefault="009829F1" w:rsidP="009829F1">
      <w:pPr>
        <w:pStyle w:val="ListParagraph"/>
        <w:ind w:left="504"/>
        <w:rPr>
          <w:sz w:val="18"/>
          <w:szCs w:val="18"/>
        </w:rPr>
      </w:pPr>
      <w:r w:rsidRPr="00244D5E">
        <w:rPr>
          <w:sz w:val="18"/>
          <w:szCs w:val="18"/>
        </w:rPr>
        <w:t xml:space="preserve">-Religion 7/8 – Monday:  Continue Unit 1– Exploring Personal Growth (Lesson </w:t>
      </w:r>
      <w:r w:rsidRPr="00244D5E">
        <w:rPr>
          <w:sz w:val="18"/>
          <w:szCs w:val="18"/>
        </w:rPr>
        <w:t>6 and 7, and</w:t>
      </w:r>
      <w:r w:rsidRPr="00244D5E">
        <w:rPr>
          <w:sz w:val="18"/>
          <w:szCs w:val="18"/>
        </w:rPr>
        <w:t xml:space="preserve"> Quiz over Lessons 5/6</w:t>
      </w:r>
      <w:r w:rsidRPr="00244D5E">
        <w:rPr>
          <w:sz w:val="18"/>
          <w:szCs w:val="18"/>
        </w:rPr>
        <w:t xml:space="preserve"> on Wednesday</w:t>
      </w:r>
      <w:r w:rsidRPr="00244D5E">
        <w:rPr>
          <w:sz w:val="18"/>
          <w:szCs w:val="18"/>
        </w:rPr>
        <w:t xml:space="preserve">). </w:t>
      </w:r>
    </w:p>
    <w:p w14:paraId="5CAACB1B" w14:textId="77777777" w:rsidR="009829F1" w:rsidRPr="00244D5E" w:rsidRDefault="009829F1" w:rsidP="009829F1">
      <w:pPr>
        <w:pStyle w:val="ListParagraph"/>
        <w:ind w:left="504"/>
        <w:rPr>
          <w:sz w:val="18"/>
          <w:szCs w:val="18"/>
        </w:rPr>
      </w:pPr>
    </w:p>
    <w:p w14:paraId="1F3EC0F9" w14:textId="6C2C8BE7" w:rsidR="009829F1" w:rsidRPr="00244D5E" w:rsidRDefault="009829F1" w:rsidP="009829F1">
      <w:pPr>
        <w:pStyle w:val="ListParagraph"/>
        <w:ind w:left="504"/>
        <w:rPr>
          <w:sz w:val="18"/>
          <w:szCs w:val="18"/>
        </w:rPr>
      </w:pPr>
      <w:r w:rsidRPr="00244D5E">
        <w:rPr>
          <w:sz w:val="18"/>
          <w:szCs w:val="18"/>
        </w:rPr>
        <w:t>-English Language Arts (ELA) 7/8– Grammar focus Lessons 2</w:t>
      </w:r>
      <w:r w:rsidRPr="00244D5E">
        <w:rPr>
          <w:sz w:val="18"/>
          <w:szCs w:val="18"/>
        </w:rPr>
        <w:t>6 (possessive nouns)</w:t>
      </w:r>
      <w:r w:rsidRPr="00244D5E">
        <w:rPr>
          <w:sz w:val="18"/>
          <w:szCs w:val="18"/>
        </w:rPr>
        <w:t>-25</w:t>
      </w:r>
      <w:r w:rsidRPr="00244D5E">
        <w:rPr>
          <w:sz w:val="18"/>
          <w:szCs w:val="18"/>
        </w:rPr>
        <w:t xml:space="preserve"> (direct objects). Continue</w:t>
      </w:r>
      <w:r w:rsidRPr="00244D5E">
        <w:rPr>
          <w:sz w:val="18"/>
          <w:szCs w:val="18"/>
        </w:rPr>
        <w:t xml:space="preserve"> work on essay contest essays: “My Personal Michigan Hero” </w:t>
      </w:r>
      <w:r w:rsidRPr="00244D5E">
        <w:rPr>
          <w:sz w:val="18"/>
          <w:szCs w:val="18"/>
        </w:rPr>
        <w:t>with concept mapping and five paragraph outlines.</w:t>
      </w:r>
      <w:r w:rsidRPr="00244D5E">
        <w:rPr>
          <w:i/>
          <w:sz w:val="18"/>
          <w:szCs w:val="18"/>
        </w:rPr>
        <w:t xml:space="preserve"> </w:t>
      </w:r>
    </w:p>
    <w:p w14:paraId="457DD517" w14:textId="77777777" w:rsidR="009829F1" w:rsidRPr="00244D5E" w:rsidRDefault="009829F1" w:rsidP="009829F1">
      <w:pPr>
        <w:pStyle w:val="ListParagraph"/>
        <w:ind w:left="504"/>
        <w:rPr>
          <w:sz w:val="18"/>
          <w:szCs w:val="18"/>
        </w:rPr>
      </w:pPr>
    </w:p>
    <w:p w14:paraId="0764BBE2" w14:textId="30463301" w:rsidR="009829F1" w:rsidRPr="00244D5E" w:rsidRDefault="009829F1" w:rsidP="009829F1">
      <w:pPr>
        <w:pStyle w:val="ListParagraph"/>
        <w:ind w:left="504"/>
        <w:rPr>
          <w:sz w:val="18"/>
          <w:szCs w:val="18"/>
        </w:rPr>
      </w:pPr>
      <w:r w:rsidRPr="00244D5E">
        <w:rPr>
          <w:sz w:val="18"/>
          <w:szCs w:val="18"/>
        </w:rPr>
        <w:t xml:space="preserve">-Science 8– </w:t>
      </w:r>
      <w:r w:rsidRPr="00244D5E">
        <w:rPr>
          <w:sz w:val="18"/>
          <w:szCs w:val="18"/>
        </w:rPr>
        <w:t>Begin Chapter 3: Elements and the Periodic Table</w:t>
      </w:r>
      <w:r w:rsidRPr="00244D5E">
        <w:rPr>
          <w:sz w:val="18"/>
          <w:szCs w:val="18"/>
        </w:rPr>
        <w:t xml:space="preserve"> </w:t>
      </w:r>
    </w:p>
    <w:p w14:paraId="3E888F7D" w14:textId="77777777" w:rsidR="009829F1" w:rsidRPr="00244D5E" w:rsidRDefault="009829F1" w:rsidP="009829F1">
      <w:pPr>
        <w:pStyle w:val="ListParagraph"/>
        <w:ind w:left="504"/>
        <w:rPr>
          <w:sz w:val="18"/>
          <w:szCs w:val="18"/>
        </w:rPr>
      </w:pPr>
    </w:p>
    <w:p w14:paraId="17F585B4" w14:textId="4F458EB9" w:rsidR="009829F1" w:rsidRPr="00244D5E" w:rsidRDefault="009829F1" w:rsidP="009829F1">
      <w:pPr>
        <w:pStyle w:val="ListParagraph"/>
        <w:ind w:left="504"/>
        <w:rPr>
          <w:sz w:val="18"/>
          <w:szCs w:val="18"/>
        </w:rPr>
      </w:pPr>
      <w:r w:rsidRPr="00244D5E">
        <w:rPr>
          <w:sz w:val="18"/>
          <w:szCs w:val="18"/>
        </w:rPr>
        <w:t xml:space="preserve">-Social Studies 8 – Chapter </w:t>
      </w:r>
      <w:r w:rsidRPr="00244D5E">
        <w:rPr>
          <w:sz w:val="18"/>
          <w:szCs w:val="18"/>
        </w:rPr>
        <w:t>3:</w:t>
      </w:r>
      <w:r w:rsidRPr="00244D5E">
        <w:rPr>
          <w:sz w:val="18"/>
          <w:szCs w:val="18"/>
        </w:rPr>
        <w:t xml:space="preserve"> The English Colonies</w:t>
      </w:r>
    </w:p>
    <w:p w14:paraId="41171552" w14:textId="77777777" w:rsidR="009829F1" w:rsidRPr="00244D5E" w:rsidRDefault="009829F1" w:rsidP="009829F1">
      <w:pPr>
        <w:pStyle w:val="ListParagraph"/>
        <w:ind w:left="504"/>
        <w:rPr>
          <w:sz w:val="18"/>
          <w:szCs w:val="18"/>
        </w:rPr>
      </w:pPr>
    </w:p>
    <w:p w14:paraId="2D99B6D8" w14:textId="7DEBB237" w:rsidR="009829F1" w:rsidRPr="00244D5E" w:rsidRDefault="009829F1" w:rsidP="009829F1">
      <w:pPr>
        <w:pStyle w:val="ListParagraph"/>
        <w:ind w:left="504"/>
        <w:rPr>
          <w:sz w:val="18"/>
          <w:szCs w:val="18"/>
        </w:rPr>
      </w:pPr>
      <w:r w:rsidRPr="00244D5E">
        <w:rPr>
          <w:sz w:val="18"/>
          <w:szCs w:val="18"/>
        </w:rPr>
        <w:t xml:space="preserve">**Earth Science 5/6 – Continue Chapter </w:t>
      </w:r>
      <w:r w:rsidR="00244D5E" w:rsidRPr="00244D5E">
        <w:rPr>
          <w:sz w:val="18"/>
          <w:szCs w:val="18"/>
        </w:rPr>
        <w:t>2</w:t>
      </w:r>
      <w:r w:rsidRPr="00244D5E">
        <w:rPr>
          <w:sz w:val="18"/>
          <w:szCs w:val="18"/>
        </w:rPr>
        <w:t xml:space="preserve">: Mineral and </w:t>
      </w:r>
      <w:r w:rsidR="00244D5E" w:rsidRPr="00244D5E">
        <w:rPr>
          <w:sz w:val="18"/>
          <w:szCs w:val="18"/>
        </w:rPr>
        <w:t>Rocks:</w:t>
      </w:r>
      <w:r w:rsidRPr="00244D5E">
        <w:rPr>
          <w:sz w:val="18"/>
          <w:szCs w:val="18"/>
        </w:rPr>
        <w:t xml:space="preserve"> This coming week</w:t>
      </w:r>
      <w:r w:rsidRPr="00244D5E">
        <w:rPr>
          <w:sz w:val="18"/>
          <w:szCs w:val="18"/>
        </w:rPr>
        <w:sym w:font="Wingdings" w:char="F0E0"/>
      </w:r>
      <w:r w:rsidRPr="00244D5E">
        <w:rPr>
          <w:sz w:val="18"/>
          <w:szCs w:val="18"/>
        </w:rPr>
        <w:t xml:space="preserve">Lesson </w:t>
      </w:r>
      <w:r w:rsidR="00244D5E" w:rsidRPr="00244D5E">
        <w:rPr>
          <w:sz w:val="18"/>
          <w:szCs w:val="18"/>
        </w:rPr>
        <w:t>4</w:t>
      </w:r>
      <w:r w:rsidRPr="00244D5E">
        <w:rPr>
          <w:sz w:val="18"/>
          <w:szCs w:val="18"/>
        </w:rPr>
        <w:t xml:space="preserve">: </w:t>
      </w:r>
      <w:r w:rsidR="00244D5E" w:rsidRPr="00244D5E">
        <w:rPr>
          <w:sz w:val="18"/>
          <w:szCs w:val="18"/>
        </w:rPr>
        <w:t>Sedimentary Rock, Lesson 5: Metamorphic Rock, and Lesson 6: The Rock Cycle</w:t>
      </w:r>
      <w:r w:rsidRPr="00244D5E">
        <w:rPr>
          <w:sz w:val="18"/>
          <w:szCs w:val="18"/>
        </w:rPr>
        <w:t>.</w:t>
      </w:r>
    </w:p>
    <w:p w14:paraId="37F3D97D" w14:textId="77777777" w:rsidR="00205711" w:rsidRPr="00205711" w:rsidRDefault="00205711" w:rsidP="00205711">
      <w:pPr>
        <w:pStyle w:val="ListParagraph"/>
        <w:ind w:left="504"/>
        <w:rPr>
          <w:sz w:val="20"/>
          <w:szCs w:val="20"/>
        </w:rPr>
      </w:pPr>
    </w:p>
    <w:sectPr w:rsidR="00205711" w:rsidRPr="00205711" w:rsidSect="00D377D0">
      <w:footerReference w:type="default" r:id="rId10"/>
      <w:pgSz w:w="12240" w:h="15840" w:code="1"/>
      <w:pgMar w:top="576" w:right="720" w:bottom="576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A97CD" w14:textId="77777777" w:rsidR="002B43F3" w:rsidRDefault="002B43F3">
      <w:pPr>
        <w:spacing w:before="0" w:after="0" w:line="240" w:lineRule="auto"/>
      </w:pPr>
      <w:r>
        <w:separator/>
      </w:r>
    </w:p>
  </w:endnote>
  <w:endnote w:type="continuationSeparator" w:id="0">
    <w:p w14:paraId="052F70FE" w14:textId="77777777" w:rsidR="002B43F3" w:rsidRDefault="002B43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5D5BF5" w14:paraId="410143C9" w14:textId="77777777" w:rsidTr="00D377D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"/>
      </w:trPr>
      <w:tc>
        <w:tcPr>
          <w:tcW w:w="3218" w:type="pct"/>
        </w:tcPr>
        <w:p w14:paraId="2EF3ED7B" w14:textId="77777777"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14:paraId="5EEA5E4D" w14:textId="77777777" w:rsidR="005D5BF5" w:rsidRDefault="005D5BF5">
          <w:pPr>
            <w:pStyle w:val="TableSpace"/>
          </w:pPr>
        </w:p>
      </w:tc>
      <w:tc>
        <w:tcPr>
          <w:tcW w:w="1587" w:type="pct"/>
        </w:tcPr>
        <w:p w14:paraId="603088E9" w14:textId="77777777" w:rsidR="005D5BF5" w:rsidRDefault="005D5BF5">
          <w:pPr>
            <w:pStyle w:val="TableSpace"/>
          </w:pPr>
        </w:p>
      </w:tc>
    </w:tr>
    <w:tr w:rsidR="005D5BF5" w14:paraId="261527B1" w14:textId="77777777" w:rsidTr="00D377D0">
      <w:trPr>
        <w:trHeight w:val="423"/>
      </w:trPr>
      <w:tc>
        <w:tcPr>
          <w:tcW w:w="3218" w:type="pct"/>
        </w:tcPr>
        <w:p w14:paraId="68925A7F" w14:textId="77777777" w:rsidR="005D5BF5" w:rsidRDefault="005D5BF5">
          <w:pPr>
            <w:pStyle w:val="Footer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14:paraId="51A6AA3B" w14:textId="77777777" w:rsidR="005D5BF5" w:rsidRDefault="005D5BF5">
          <w:pPr>
            <w:pStyle w:val="Footer"/>
          </w:pPr>
        </w:p>
      </w:tc>
      <w:tc>
        <w:tcPr>
          <w:tcW w:w="1587" w:type="pct"/>
        </w:tcPr>
        <w:p w14:paraId="01DD6916" w14:textId="77777777" w:rsidR="005D5BF5" w:rsidRDefault="00D32517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742E8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0D27AC">
            <w:rPr>
              <w:noProof/>
            </w:rPr>
            <w:fldChar w:fldCharType="begin"/>
          </w:r>
          <w:r w:rsidR="000D27AC">
            <w:rPr>
              <w:noProof/>
            </w:rPr>
            <w:instrText xml:space="preserve"> NUMPAGES </w:instrText>
          </w:r>
          <w:r w:rsidR="000D27AC">
            <w:rPr>
              <w:noProof/>
            </w:rPr>
            <w:fldChar w:fldCharType="separate"/>
          </w:r>
          <w:r w:rsidR="00B742E8">
            <w:rPr>
              <w:noProof/>
            </w:rPr>
            <w:t>3</w:t>
          </w:r>
          <w:r w:rsidR="000D27AC">
            <w:rPr>
              <w:noProof/>
            </w:rPr>
            <w:fldChar w:fldCharType="end"/>
          </w:r>
        </w:p>
      </w:tc>
    </w:tr>
    <w:tr w:rsidR="005D5BF5" w14:paraId="1FB8861E" w14:textId="77777777" w:rsidTr="00D377D0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53"/>
      </w:trPr>
      <w:tc>
        <w:tcPr>
          <w:tcW w:w="3218" w:type="pct"/>
        </w:tcPr>
        <w:p w14:paraId="14A07BB6" w14:textId="77777777"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14:paraId="6BB6A764" w14:textId="77777777" w:rsidR="005D5BF5" w:rsidRDefault="005D5BF5">
          <w:pPr>
            <w:pStyle w:val="TableSpace"/>
          </w:pPr>
        </w:p>
      </w:tc>
      <w:tc>
        <w:tcPr>
          <w:tcW w:w="1587" w:type="pct"/>
        </w:tcPr>
        <w:p w14:paraId="5940A2F5" w14:textId="77777777" w:rsidR="005D5BF5" w:rsidRDefault="005D5BF5">
          <w:pPr>
            <w:pStyle w:val="TableSpace"/>
          </w:pPr>
        </w:p>
      </w:tc>
    </w:tr>
  </w:tbl>
  <w:p w14:paraId="04FE0312" w14:textId="77777777" w:rsidR="005D5BF5" w:rsidRDefault="005D5BF5" w:rsidP="00D377D0">
    <w:pPr>
      <w:pStyle w:val="NoSpacing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F59B9" w14:textId="77777777" w:rsidR="002B43F3" w:rsidRDefault="002B43F3">
      <w:pPr>
        <w:spacing w:before="0" w:after="0" w:line="240" w:lineRule="auto"/>
      </w:pPr>
      <w:r>
        <w:separator/>
      </w:r>
    </w:p>
  </w:footnote>
  <w:footnote w:type="continuationSeparator" w:id="0">
    <w:p w14:paraId="43490646" w14:textId="77777777" w:rsidR="002B43F3" w:rsidRDefault="002B43F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3E24"/>
    <w:multiLevelType w:val="hybridMultilevel"/>
    <w:tmpl w:val="D808603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30817D23"/>
    <w:multiLevelType w:val="hybridMultilevel"/>
    <w:tmpl w:val="D3FA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06F2C"/>
    <w:multiLevelType w:val="hybridMultilevel"/>
    <w:tmpl w:val="557E5B5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62274FCB"/>
    <w:multiLevelType w:val="hybridMultilevel"/>
    <w:tmpl w:val="DE92057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6698313E"/>
    <w:multiLevelType w:val="multilevel"/>
    <w:tmpl w:val="A606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203421"/>
    <w:multiLevelType w:val="multilevel"/>
    <w:tmpl w:val="2E32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3F3"/>
    <w:rsid w:val="00033EFC"/>
    <w:rsid w:val="00095CB4"/>
    <w:rsid w:val="000C3E3F"/>
    <w:rsid w:val="000D27AC"/>
    <w:rsid w:val="000E38BC"/>
    <w:rsid w:val="000E63C3"/>
    <w:rsid w:val="00104953"/>
    <w:rsid w:val="001639DD"/>
    <w:rsid w:val="00187182"/>
    <w:rsid w:val="001D5B00"/>
    <w:rsid w:val="00205711"/>
    <w:rsid w:val="00215CA3"/>
    <w:rsid w:val="00236756"/>
    <w:rsid w:val="00243CD5"/>
    <w:rsid w:val="00244D5E"/>
    <w:rsid w:val="00266EE3"/>
    <w:rsid w:val="002B43F3"/>
    <w:rsid w:val="002C0C22"/>
    <w:rsid w:val="00324DD3"/>
    <w:rsid w:val="0036094F"/>
    <w:rsid w:val="003760AB"/>
    <w:rsid w:val="003B5314"/>
    <w:rsid w:val="003C0F64"/>
    <w:rsid w:val="003C3E3D"/>
    <w:rsid w:val="003C6C40"/>
    <w:rsid w:val="003E5268"/>
    <w:rsid w:val="00401EB7"/>
    <w:rsid w:val="00416BAB"/>
    <w:rsid w:val="00431E1D"/>
    <w:rsid w:val="00437876"/>
    <w:rsid w:val="00461EA6"/>
    <w:rsid w:val="004866E1"/>
    <w:rsid w:val="004971F5"/>
    <w:rsid w:val="004A42C4"/>
    <w:rsid w:val="004A5C06"/>
    <w:rsid w:val="004D00B6"/>
    <w:rsid w:val="004E5B61"/>
    <w:rsid w:val="004F279A"/>
    <w:rsid w:val="004F633D"/>
    <w:rsid w:val="00503F4E"/>
    <w:rsid w:val="005D5BF5"/>
    <w:rsid w:val="00600577"/>
    <w:rsid w:val="006151A6"/>
    <w:rsid w:val="006620E0"/>
    <w:rsid w:val="006961F2"/>
    <w:rsid w:val="006C0071"/>
    <w:rsid w:val="006E1092"/>
    <w:rsid w:val="006E7BCF"/>
    <w:rsid w:val="007124C9"/>
    <w:rsid w:val="00791822"/>
    <w:rsid w:val="007E3076"/>
    <w:rsid w:val="008051B3"/>
    <w:rsid w:val="008816BB"/>
    <w:rsid w:val="008C0D22"/>
    <w:rsid w:val="00931B60"/>
    <w:rsid w:val="009423A0"/>
    <w:rsid w:val="00953C63"/>
    <w:rsid w:val="009829F1"/>
    <w:rsid w:val="009B27A2"/>
    <w:rsid w:val="00A075BE"/>
    <w:rsid w:val="00A34D06"/>
    <w:rsid w:val="00A57AB6"/>
    <w:rsid w:val="00A71209"/>
    <w:rsid w:val="00AC0B67"/>
    <w:rsid w:val="00AE1E81"/>
    <w:rsid w:val="00B66AEE"/>
    <w:rsid w:val="00B72758"/>
    <w:rsid w:val="00B742E8"/>
    <w:rsid w:val="00BD17AD"/>
    <w:rsid w:val="00BE12B7"/>
    <w:rsid w:val="00C22F1F"/>
    <w:rsid w:val="00C702A4"/>
    <w:rsid w:val="00CA46CD"/>
    <w:rsid w:val="00CC725C"/>
    <w:rsid w:val="00D03988"/>
    <w:rsid w:val="00D32517"/>
    <w:rsid w:val="00D34542"/>
    <w:rsid w:val="00D377D0"/>
    <w:rsid w:val="00D64EA7"/>
    <w:rsid w:val="00E34FF4"/>
    <w:rsid w:val="00E545D9"/>
    <w:rsid w:val="00E73D6A"/>
    <w:rsid w:val="00E77568"/>
    <w:rsid w:val="00E94B54"/>
    <w:rsid w:val="00FC5D40"/>
    <w:rsid w:val="00FD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CD72DA3"/>
  <w15:chartTrackingRefBased/>
  <w15:docId w15:val="{9CD75185-8F0C-45C9-8D90-42D9C384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styleId="Hyperlink">
    <w:name w:val="Hyperlink"/>
    <w:basedOn w:val="DefaultParagraphFont"/>
    <w:uiPriority w:val="99"/>
    <w:unhideWhenUsed/>
    <w:rsid w:val="002B43F3"/>
    <w:rPr>
      <w:color w:val="199BD0" w:themeColor="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4D0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B6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B6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31B60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gilbertson@saintscjm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w\AppData\Roaming\Microsoft\Templates\Elementary%20school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D73534EB8F4947860B5D0D4EAA5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FC0AD-0957-43FB-BB0F-43CC5AE8561E}"/>
      </w:docPartPr>
      <w:docPartBody>
        <w:p w:rsidR="002F30AF" w:rsidRDefault="002F30AF">
          <w:pPr>
            <w:pStyle w:val="94D73534EB8F4947860B5D0D4EAA542D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0AF"/>
    <w:rsid w:val="002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 w:line="276" w:lineRule="auto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paragraph" w:customStyle="1" w:styleId="94D73534EB8F4947860B5D0D4EAA542D">
    <w:name w:val="94D73534EB8F4947860B5D0D4EAA54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Gilbertson</dc:creator>
  <cp:keywords/>
  <cp:lastModifiedBy>jgilbertson@saintscjm.com</cp:lastModifiedBy>
  <cp:revision>2</cp:revision>
  <cp:lastPrinted>2021-10-01T16:35:00Z</cp:lastPrinted>
  <dcterms:created xsi:type="dcterms:W3CDTF">2021-10-01T16:37:00Z</dcterms:created>
  <dcterms:modified xsi:type="dcterms:W3CDTF">2021-10-01T16:37:00Z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